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8396" w14:textId="6AE4E863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The PUSH 2 programme has been designed specifically for those who wish to have a deeper understanding of their calling in this ministry. Participants will be required to activate what they have learnt during PUSH 1 and apply. They will also have an active role in the planning of a significant NLDNUK event and this year, it will be ‘The Power of the Cross 2022’. </w:t>
      </w:r>
    </w:p>
    <w:p w14:paraId="6AB41972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2441FE24" w14:textId="1A411171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This programme is over a 6-month period, commencing on 9th February – 13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July 2022.  PUSH 1 concept was the 9 months pregnancy. PUSH 2 is the first 6 months of development after the birth.  </w:t>
      </w:r>
    </w:p>
    <w:p w14:paraId="4D46EC86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12BF6D18" w14:textId="34ECADAB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A Zoom discussion on the PUSH 2 programme will take place 19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January, for no more than an hour. Members will have the opportunity to ask questions and be clear on what is expected to be ready to start work in February 2022. </w:t>
      </w:r>
    </w:p>
    <w:p w14:paraId="76CF3C8E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54C8E62B" w14:textId="0752FFB6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The scripture reference for PUSH 2 remains the same; </w:t>
      </w:r>
      <w:r w:rsidRPr="00EA362D">
        <w:rPr>
          <w:rFonts w:ascii="Comic Sans MS" w:hAnsi="Comic Sans MS"/>
          <w:b/>
          <w:sz w:val="22"/>
          <w:szCs w:val="22"/>
        </w:rPr>
        <w:t>We unite and grow before we go...</w:t>
      </w:r>
      <w:r w:rsidRPr="00EA362D">
        <w:rPr>
          <w:rFonts w:ascii="Comic Sans MS" w:hAnsi="Comic Sans MS"/>
          <w:sz w:val="22"/>
          <w:szCs w:val="22"/>
        </w:rPr>
        <w:t xml:space="preserve"> Matthew 28 </w:t>
      </w:r>
    </w:p>
    <w:p w14:paraId="1628A0CB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3A32DF28" w14:textId="2FAD3DA6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Pieces of written work may be required if you miss any of these sessions, all depending on the subject area we are covering at the time.</w:t>
      </w:r>
    </w:p>
    <w:p w14:paraId="2422E219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4CA7CBB6" w14:textId="77777777" w:rsidR="00EA362D" w:rsidRPr="00EA362D" w:rsidRDefault="00EA362D" w:rsidP="00EA362D">
      <w:pPr>
        <w:rPr>
          <w:rFonts w:ascii="Comic Sans MS" w:hAnsi="Comic Sans MS"/>
          <w:b/>
          <w:sz w:val="22"/>
          <w:szCs w:val="22"/>
        </w:rPr>
      </w:pPr>
      <w:r w:rsidRPr="00EA362D">
        <w:rPr>
          <w:rFonts w:ascii="Comic Sans MS" w:hAnsi="Comic Sans MS"/>
          <w:b/>
          <w:sz w:val="22"/>
          <w:szCs w:val="22"/>
        </w:rPr>
        <w:t>Key Areas</w:t>
      </w:r>
    </w:p>
    <w:p w14:paraId="5C3ED836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Reviewing and applying ‘The Mission Statement’, particularly around transforming people into leaders.</w:t>
      </w:r>
    </w:p>
    <w:p w14:paraId="71F97A50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Review liturgical study journals using one from the recommended list including ‘Dance, God’s Holy Purpose’ by Ann Stevenson, ‘My body is a Temple’ by Stephanie Butler Adams, ‘Moves of God’ by Sumaya White, ‘Dance, God’s gift to you’ by Caretha Franks Crawford or ‘Divine Choreography’ by Lynne Hayden</w:t>
      </w:r>
    </w:p>
    <w:p w14:paraId="0AD64215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Create your own dance journal that will include: </w:t>
      </w:r>
    </w:p>
    <w:p w14:paraId="58B1CC36" w14:textId="77777777" w:rsidR="00EA362D" w:rsidRPr="00EA362D" w:rsidRDefault="00EA362D" w:rsidP="00EA36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Important scriptures, </w:t>
      </w:r>
    </w:p>
    <w:p w14:paraId="37F41061" w14:textId="77777777" w:rsidR="00EA362D" w:rsidRPr="00EA362D" w:rsidRDefault="00EA362D" w:rsidP="00EA36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liturgical dance facts and findings, </w:t>
      </w:r>
    </w:p>
    <w:p w14:paraId="29252E22" w14:textId="77777777" w:rsidR="00EA362D" w:rsidRPr="00EA362D" w:rsidRDefault="00EA362D" w:rsidP="00EA36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choreography outlines, </w:t>
      </w:r>
    </w:p>
    <w:p w14:paraId="1267A07A" w14:textId="77777777" w:rsidR="00EA362D" w:rsidRPr="00EA362D" w:rsidRDefault="00EA362D" w:rsidP="00EA36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missions and evangelism strategic plans, visions, and dreams.</w:t>
      </w:r>
    </w:p>
    <w:p w14:paraId="2C841ECB" w14:textId="77777777" w:rsidR="00EA362D" w:rsidRPr="00EA362D" w:rsidRDefault="00EA362D" w:rsidP="00EA36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Scriptural studies on every dance ministered and reflection on the significance of certain movement.</w:t>
      </w:r>
    </w:p>
    <w:p w14:paraId="639E2D9B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As a group, plan a major evangelism event.  </w:t>
      </w:r>
    </w:p>
    <w:p w14:paraId="464887AC" w14:textId="24FD4FA2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Identify an individual</w:t>
      </w:r>
      <w:r w:rsidR="00481A28">
        <w:rPr>
          <w:rFonts w:ascii="Comic Sans MS" w:hAnsi="Comic Sans MS"/>
          <w:sz w:val="22"/>
          <w:szCs w:val="22"/>
        </w:rPr>
        <w:t xml:space="preserve"> or joint </w:t>
      </w:r>
      <w:r w:rsidRPr="00EA362D">
        <w:rPr>
          <w:rFonts w:ascii="Comic Sans MS" w:hAnsi="Comic Sans MS"/>
          <w:sz w:val="22"/>
          <w:szCs w:val="22"/>
        </w:rPr>
        <w:t>project that will benefit/enhance NLDNUK working virtually and/or in person where possible.</w:t>
      </w:r>
    </w:p>
    <w:p w14:paraId="6789AEB1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Learn more NLDN dances and share.</w:t>
      </w:r>
    </w:p>
    <w:p w14:paraId="27FFBB02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lastRenderedPageBreak/>
        <w:t>Participants are to seek a minimum of 6 technique classes over the 6-month period. This can be done individually or as a group in person or virtually.</w:t>
      </w:r>
    </w:p>
    <w:p w14:paraId="18B5F520" w14:textId="77777777" w:rsidR="00EA362D" w:rsidRPr="00EA362D" w:rsidRDefault="00EA362D" w:rsidP="00EA362D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Key Principles in Leadership – whether you are appointed by your church or job, you are a leader in God’s eyes. We will review and activate your leadership skills during this programme. </w:t>
      </w:r>
    </w:p>
    <w:p w14:paraId="17898559" w14:textId="77777777" w:rsidR="00EA362D" w:rsidRPr="00EA362D" w:rsidRDefault="00EA362D" w:rsidP="00EA362D">
      <w:pPr>
        <w:ind w:left="360"/>
        <w:rPr>
          <w:rFonts w:ascii="Comic Sans MS" w:hAnsi="Comic Sans MS"/>
          <w:sz w:val="22"/>
          <w:szCs w:val="22"/>
        </w:rPr>
      </w:pPr>
    </w:p>
    <w:p w14:paraId="11CD6E11" w14:textId="3555F6E7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The group will meet once per month</w:t>
      </w:r>
      <w:r w:rsidR="004C48FF">
        <w:rPr>
          <w:rFonts w:ascii="Comic Sans MS" w:hAnsi="Comic Sans MS"/>
          <w:sz w:val="22"/>
          <w:szCs w:val="22"/>
        </w:rPr>
        <w:t xml:space="preserve"> via Zoom</w:t>
      </w:r>
      <w:r w:rsidRPr="00EA362D">
        <w:rPr>
          <w:rFonts w:ascii="Comic Sans MS" w:hAnsi="Comic Sans MS"/>
          <w:sz w:val="22"/>
          <w:szCs w:val="22"/>
        </w:rPr>
        <w:t xml:space="preserve"> from 7pm.-8pm for discussions on leadership, to review and catchup on projects. The dates for these sessions are.</w:t>
      </w:r>
    </w:p>
    <w:p w14:paraId="7510B338" w14:textId="77777777" w:rsidR="00481A28" w:rsidRPr="00EA362D" w:rsidRDefault="00481A28" w:rsidP="00EA362D">
      <w:pPr>
        <w:rPr>
          <w:rFonts w:ascii="Comic Sans MS" w:hAnsi="Comic Sans MS"/>
          <w:sz w:val="22"/>
          <w:szCs w:val="22"/>
        </w:rPr>
      </w:pPr>
    </w:p>
    <w:p w14:paraId="110447A3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 9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February</w:t>
      </w:r>
    </w:p>
    <w:p w14:paraId="6C3CFA4D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 xml:space="preserve"> 9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March</w:t>
      </w:r>
    </w:p>
    <w:p w14:paraId="7A5B3DC0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13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April</w:t>
      </w:r>
    </w:p>
    <w:p w14:paraId="195CF09A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11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May</w:t>
      </w:r>
    </w:p>
    <w:p w14:paraId="1D87158B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8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June</w:t>
      </w:r>
    </w:p>
    <w:p w14:paraId="625247EA" w14:textId="694895EC" w:rsid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13</w:t>
      </w:r>
      <w:r w:rsidRPr="00EA362D">
        <w:rPr>
          <w:rFonts w:ascii="Comic Sans MS" w:hAnsi="Comic Sans MS"/>
          <w:sz w:val="22"/>
          <w:szCs w:val="22"/>
          <w:vertAlign w:val="superscript"/>
        </w:rPr>
        <w:t>th</w:t>
      </w:r>
      <w:r w:rsidRPr="00EA362D">
        <w:rPr>
          <w:rFonts w:ascii="Comic Sans MS" w:hAnsi="Comic Sans MS"/>
          <w:sz w:val="22"/>
          <w:szCs w:val="22"/>
        </w:rPr>
        <w:t xml:space="preserve"> July.</w:t>
      </w:r>
    </w:p>
    <w:p w14:paraId="20AC6B75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099DD4B9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  <w:r w:rsidRPr="00EA362D">
        <w:rPr>
          <w:rFonts w:ascii="Comic Sans MS" w:hAnsi="Comic Sans MS"/>
          <w:sz w:val="22"/>
          <w:szCs w:val="22"/>
        </w:rPr>
        <w:t>Participants from PUSH 1 and PUSH 2 programmes will graduate together, date to be confirmed.</w:t>
      </w:r>
    </w:p>
    <w:p w14:paraId="06F6623A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3522F435" w14:textId="77777777" w:rsidR="00EA362D" w:rsidRPr="00EA362D" w:rsidRDefault="00EA362D" w:rsidP="00EA362D">
      <w:pPr>
        <w:rPr>
          <w:rFonts w:ascii="Comic Sans MS" w:hAnsi="Comic Sans MS"/>
          <w:sz w:val="22"/>
          <w:szCs w:val="22"/>
        </w:rPr>
      </w:pPr>
    </w:p>
    <w:p w14:paraId="60D39EB0" w14:textId="77777777" w:rsidR="006F1C36" w:rsidRPr="00EA362D" w:rsidRDefault="006F1C36" w:rsidP="00272716">
      <w:pPr>
        <w:rPr>
          <w:sz w:val="22"/>
          <w:szCs w:val="22"/>
        </w:rPr>
      </w:pPr>
    </w:p>
    <w:sectPr w:rsidR="006F1C36" w:rsidRPr="00EA36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8341" w14:textId="77777777" w:rsidR="00BA7C5F" w:rsidRDefault="00BA7C5F" w:rsidP="00C56367">
      <w:r>
        <w:separator/>
      </w:r>
    </w:p>
  </w:endnote>
  <w:endnote w:type="continuationSeparator" w:id="0">
    <w:p w14:paraId="2684ACD9" w14:textId="77777777" w:rsidR="00BA7C5F" w:rsidRDefault="00BA7C5F" w:rsidP="00C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6433" w14:textId="168A9B14" w:rsidR="00EA759F" w:rsidRPr="00EA759F" w:rsidRDefault="00EA759F" w:rsidP="00EA759F">
    <w:pPr>
      <w:tabs>
        <w:tab w:val="center" w:pos="4513"/>
        <w:tab w:val="right" w:pos="9026"/>
      </w:tabs>
      <w:ind w:left="720" w:right="-567"/>
      <w:rPr>
        <w:rFonts w:asciiTheme="minorHAnsi" w:eastAsiaTheme="minorHAnsi" w:hAnsiTheme="minorHAnsi" w:cstheme="minorBidi"/>
        <w:sz w:val="20"/>
        <w:szCs w:val="20"/>
        <w:lang w:val="en-GB"/>
      </w:rPr>
    </w:pPr>
    <w:r>
      <w:rPr>
        <w:rFonts w:asciiTheme="minorHAnsi" w:eastAsiaTheme="minorHAnsi" w:hAnsiTheme="minorHAnsi" w:cstheme="minorBidi"/>
        <w:sz w:val="20"/>
        <w:szCs w:val="20"/>
        <w:lang w:val="en-GB"/>
      </w:rPr>
      <w:t>N</w:t>
    </w:r>
    <w:r w:rsidRPr="00EA759F">
      <w:rPr>
        <w:rFonts w:asciiTheme="minorHAnsi" w:eastAsiaTheme="minorHAnsi" w:hAnsiTheme="minorHAnsi" w:cstheme="minorBidi"/>
        <w:sz w:val="20"/>
        <w:szCs w:val="20"/>
        <w:lang w:val="en-GB"/>
      </w:rPr>
      <w:t xml:space="preserve">ational Liturgical Dance Network UK (NLDNUK) is a registered Charitable Incorporated Organisation (CIO) </w:t>
    </w:r>
    <w:r w:rsidRPr="00EA759F">
      <w:rPr>
        <w:rFonts w:asciiTheme="minorHAnsi" w:eastAsiaTheme="minorHAnsi" w:hAnsiTheme="minorHAnsi" w:cstheme="minorBidi"/>
        <w:sz w:val="20"/>
        <w:szCs w:val="20"/>
        <w:lang w:val="en-GB"/>
      </w:rPr>
      <w:tab/>
      <w:t xml:space="preserve">        Registered Charity Number 1182829</w:t>
    </w:r>
  </w:p>
  <w:p w14:paraId="0C63C170" w14:textId="3E4AB0DD" w:rsidR="00EA759F" w:rsidRPr="00EA759F" w:rsidRDefault="00481A28" w:rsidP="00EA759F">
    <w:pPr>
      <w:tabs>
        <w:tab w:val="center" w:pos="4513"/>
        <w:tab w:val="right" w:pos="9026"/>
      </w:tabs>
      <w:ind w:right="-567"/>
      <w:jc w:val="center"/>
      <w:rPr>
        <w:rFonts w:asciiTheme="minorHAnsi" w:eastAsiaTheme="minorHAnsi" w:hAnsiTheme="minorHAnsi" w:cstheme="minorBidi"/>
        <w:sz w:val="20"/>
        <w:szCs w:val="20"/>
        <w:lang w:val="en-GB"/>
      </w:rPr>
    </w:pPr>
    <w:hyperlink r:id="rId1" w:history="1">
      <w:r w:rsidR="00EA759F" w:rsidRPr="00EA759F">
        <w:rPr>
          <w:rFonts w:asciiTheme="minorHAnsi" w:eastAsiaTheme="minorHAnsi" w:hAnsiTheme="minorHAnsi" w:cstheme="minorBidi"/>
          <w:sz w:val="20"/>
          <w:szCs w:val="20"/>
          <w:u w:val="single"/>
          <w:lang w:val="en-GB"/>
        </w:rPr>
        <w:t>www.nldn-uk.org</w:t>
      </w:r>
    </w:hyperlink>
    <w:r w:rsidR="00EA759F" w:rsidRPr="00EA759F">
      <w:rPr>
        <w:rFonts w:asciiTheme="minorHAnsi" w:eastAsiaTheme="minorHAnsi" w:hAnsiTheme="minorHAnsi" w:cstheme="minorBidi"/>
        <w:sz w:val="20"/>
        <w:szCs w:val="20"/>
        <w:lang w:val="en-GB"/>
      </w:rPr>
      <w:t xml:space="preserve"> I </w:t>
    </w:r>
    <w:r w:rsidR="008161B4">
      <w:rPr>
        <w:rFonts w:asciiTheme="minorHAnsi" w:eastAsiaTheme="minorHAnsi" w:hAnsiTheme="minorHAnsi" w:cstheme="minorBidi"/>
        <w:sz w:val="20"/>
        <w:szCs w:val="20"/>
        <w:lang w:val="en-GB"/>
      </w:rPr>
      <w:t>nldnukad@gmail.com</w:t>
    </w:r>
  </w:p>
  <w:p w14:paraId="43F55B00" w14:textId="55742423" w:rsidR="00C56367" w:rsidRDefault="00EA759F" w:rsidP="00EA759F">
    <w:pPr>
      <w:tabs>
        <w:tab w:val="center" w:pos="4513"/>
      </w:tabs>
    </w:pPr>
    <w:r w:rsidRPr="00EA759F">
      <w:rPr>
        <w:rFonts w:asciiTheme="minorHAnsi" w:eastAsiaTheme="minorHAnsi" w:hAnsiTheme="minorHAnsi" w:cstheme="minorBidi"/>
        <w:noProof/>
        <w:sz w:val="20"/>
        <w:szCs w:val="20"/>
        <w:lang w:val="en-GB"/>
      </w:rPr>
      <w:drawing>
        <wp:anchor distT="0" distB="0" distL="114300" distR="114300" simplePos="0" relativeHeight="251661312" behindDoc="0" locked="0" layoutInCell="1" allowOverlap="1" wp14:anchorId="327CA364" wp14:editId="07178033">
          <wp:simplePos x="0" y="0"/>
          <wp:positionH relativeFrom="page">
            <wp:posOffset>-419100</wp:posOffset>
          </wp:positionH>
          <wp:positionV relativeFrom="paragraph">
            <wp:posOffset>238760</wp:posOffset>
          </wp:positionV>
          <wp:extent cx="8153400" cy="466090"/>
          <wp:effectExtent l="0" t="0" r="0" b="0"/>
          <wp:wrapThrough wrapText="bothSides">
            <wp:wrapPolygon edited="0">
              <wp:start x="0" y="0"/>
              <wp:lineTo x="0" y="20305"/>
              <wp:lineTo x="21550" y="20305"/>
              <wp:lineTo x="215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962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87FF9" wp14:editId="07F237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1719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BB8C" w14:textId="77777777" w:rsidR="00BA7C5F" w:rsidRDefault="00BA7C5F" w:rsidP="00C56367">
      <w:r>
        <w:separator/>
      </w:r>
    </w:p>
  </w:footnote>
  <w:footnote w:type="continuationSeparator" w:id="0">
    <w:p w14:paraId="429C3D83" w14:textId="77777777" w:rsidR="00BA7C5F" w:rsidRDefault="00BA7C5F" w:rsidP="00C5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EF7" w14:textId="5F2654D5" w:rsidR="00C56367" w:rsidRDefault="00644B74" w:rsidP="00C56367">
    <w:pPr>
      <w:pStyle w:val="Header"/>
      <w:jc w:val="center"/>
    </w:pPr>
    <w:r>
      <w:rPr>
        <w:noProof/>
      </w:rPr>
      <w:drawing>
        <wp:inline distT="0" distB="0" distL="0" distR="0" wp14:anchorId="5C915BE0" wp14:editId="661EDBA2">
          <wp:extent cx="1266825" cy="1266825"/>
          <wp:effectExtent l="0" t="0" r="9525" b="9525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84646" cy="128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E7CC0" w14:textId="77777777" w:rsidR="00C56367" w:rsidRDefault="00C56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CE"/>
    <w:multiLevelType w:val="hybridMultilevel"/>
    <w:tmpl w:val="B97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0A9"/>
    <w:multiLevelType w:val="hybridMultilevel"/>
    <w:tmpl w:val="96AE0A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75BC5"/>
    <w:multiLevelType w:val="hybridMultilevel"/>
    <w:tmpl w:val="A6ACB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56EB3"/>
    <w:multiLevelType w:val="hybridMultilevel"/>
    <w:tmpl w:val="314E0D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1D64"/>
    <w:multiLevelType w:val="hybridMultilevel"/>
    <w:tmpl w:val="D7485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776"/>
    <w:multiLevelType w:val="hybridMultilevel"/>
    <w:tmpl w:val="7E447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55A63"/>
    <w:multiLevelType w:val="hybridMultilevel"/>
    <w:tmpl w:val="ED94D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47F6B"/>
    <w:multiLevelType w:val="hybridMultilevel"/>
    <w:tmpl w:val="E2627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D7DC3"/>
    <w:multiLevelType w:val="hybridMultilevel"/>
    <w:tmpl w:val="98D6D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51189"/>
    <w:multiLevelType w:val="hybridMultilevel"/>
    <w:tmpl w:val="527C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25F49"/>
    <w:multiLevelType w:val="hybridMultilevel"/>
    <w:tmpl w:val="C810C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07225"/>
    <w:multiLevelType w:val="hybridMultilevel"/>
    <w:tmpl w:val="8CF63C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53EFE"/>
    <w:multiLevelType w:val="hybridMultilevel"/>
    <w:tmpl w:val="D43A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3F24"/>
    <w:multiLevelType w:val="hybridMultilevel"/>
    <w:tmpl w:val="026C40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B3373"/>
    <w:multiLevelType w:val="hybridMultilevel"/>
    <w:tmpl w:val="C1A68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27F15"/>
    <w:multiLevelType w:val="hybridMultilevel"/>
    <w:tmpl w:val="2432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C6"/>
    <w:rsid w:val="000204C5"/>
    <w:rsid w:val="0002505F"/>
    <w:rsid w:val="00035C7A"/>
    <w:rsid w:val="00036880"/>
    <w:rsid w:val="00070BD4"/>
    <w:rsid w:val="00093675"/>
    <w:rsid w:val="00147B60"/>
    <w:rsid w:val="00177B19"/>
    <w:rsid w:val="001B35D8"/>
    <w:rsid w:val="00200BBB"/>
    <w:rsid w:val="00272716"/>
    <w:rsid w:val="00285F48"/>
    <w:rsid w:val="002B073B"/>
    <w:rsid w:val="002B312B"/>
    <w:rsid w:val="002C116D"/>
    <w:rsid w:val="002C6F35"/>
    <w:rsid w:val="002D5BA9"/>
    <w:rsid w:val="002F6F43"/>
    <w:rsid w:val="002F7C9F"/>
    <w:rsid w:val="00331557"/>
    <w:rsid w:val="00361E08"/>
    <w:rsid w:val="00362B99"/>
    <w:rsid w:val="003A7900"/>
    <w:rsid w:val="003B0DEB"/>
    <w:rsid w:val="003F3E34"/>
    <w:rsid w:val="0041103F"/>
    <w:rsid w:val="00433D50"/>
    <w:rsid w:val="00453F81"/>
    <w:rsid w:val="00481A28"/>
    <w:rsid w:val="004C48FF"/>
    <w:rsid w:val="004E0007"/>
    <w:rsid w:val="0051418C"/>
    <w:rsid w:val="0053570B"/>
    <w:rsid w:val="005830C2"/>
    <w:rsid w:val="00592866"/>
    <w:rsid w:val="005B0D61"/>
    <w:rsid w:val="005F22D9"/>
    <w:rsid w:val="00602EC9"/>
    <w:rsid w:val="00604AF3"/>
    <w:rsid w:val="0063445D"/>
    <w:rsid w:val="00644B74"/>
    <w:rsid w:val="00657E7B"/>
    <w:rsid w:val="006E2EA6"/>
    <w:rsid w:val="006F06C4"/>
    <w:rsid w:val="006F1C36"/>
    <w:rsid w:val="0070522E"/>
    <w:rsid w:val="00707295"/>
    <w:rsid w:val="00742519"/>
    <w:rsid w:val="007906CE"/>
    <w:rsid w:val="007B229B"/>
    <w:rsid w:val="007C5172"/>
    <w:rsid w:val="008161B4"/>
    <w:rsid w:val="008510C4"/>
    <w:rsid w:val="008550C6"/>
    <w:rsid w:val="008735F3"/>
    <w:rsid w:val="008B7CBF"/>
    <w:rsid w:val="008F0191"/>
    <w:rsid w:val="0094347E"/>
    <w:rsid w:val="00953258"/>
    <w:rsid w:val="0099452D"/>
    <w:rsid w:val="009E752D"/>
    <w:rsid w:val="00AE46A2"/>
    <w:rsid w:val="00B72E5D"/>
    <w:rsid w:val="00B8782A"/>
    <w:rsid w:val="00BA7C5F"/>
    <w:rsid w:val="00BF358A"/>
    <w:rsid w:val="00BF68CC"/>
    <w:rsid w:val="00BF6BEB"/>
    <w:rsid w:val="00C56367"/>
    <w:rsid w:val="00C70CC0"/>
    <w:rsid w:val="00C7534E"/>
    <w:rsid w:val="00CA78F9"/>
    <w:rsid w:val="00CC128C"/>
    <w:rsid w:val="00CC3943"/>
    <w:rsid w:val="00CE4265"/>
    <w:rsid w:val="00CF76CE"/>
    <w:rsid w:val="00D724D0"/>
    <w:rsid w:val="00DB1497"/>
    <w:rsid w:val="00E15742"/>
    <w:rsid w:val="00E434DF"/>
    <w:rsid w:val="00E47A56"/>
    <w:rsid w:val="00E86C57"/>
    <w:rsid w:val="00EA362D"/>
    <w:rsid w:val="00EA759F"/>
    <w:rsid w:val="00EB5CEE"/>
    <w:rsid w:val="00ED2E8E"/>
    <w:rsid w:val="00F07D54"/>
    <w:rsid w:val="00F43F4A"/>
    <w:rsid w:val="00FA0962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793B4"/>
  <w15:chartTrackingRefBased/>
  <w15:docId w15:val="{915EF5F4-5C97-4EA8-A1AA-A9C5F795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paragraph" w:styleId="ListParagraph">
    <w:name w:val="List Paragraph"/>
    <w:basedOn w:val="Normal"/>
    <w:uiPriority w:val="34"/>
    <w:qFormat/>
    <w:rsid w:val="00CF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ldn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esktop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Burrell</dc:creator>
  <cp:keywords/>
  <dc:description/>
  <cp:lastModifiedBy>Dawn Benjamin</cp:lastModifiedBy>
  <cp:revision>10</cp:revision>
  <dcterms:created xsi:type="dcterms:W3CDTF">2021-10-05T19:45:00Z</dcterms:created>
  <dcterms:modified xsi:type="dcterms:W3CDTF">2022-01-08T17:27:00Z</dcterms:modified>
</cp:coreProperties>
</file>