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C5A37" w14:textId="77777777" w:rsidR="00AC2A58" w:rsidRPr="00AC2A58" w:rsidRDefault="00AC2A58" w:rsidP="00AC2A58">
      <w:pPr>
        <w:jc w:val="center"/>
        <w:rPr>
          <w:rFonts w:ascii="Arial Narrow" w:hAnsi="Arial Narrow" w:cs="Arial"/>
          <w:b/>
          <w:sz w:val="22"/>
          <w:lang w:val="en-GB" w:eastAsia="en-GB"/>
        </w:rPr>
      </w:pPr>
      <w:r w:rsidRPr="00AC2A58">
        <w:rPr>
          <w:rFonts w:ascii="Arial Narrow" w:hAnsi="Arial Narrow"/>
          <w:b/>
          <w:sz w:val="56"/>
          <w:lang w:val="en-GB" w:eastAsia="en-GB"/>
        </w:rPr>
        <w:t>P.U.S.H</w:t>
      </w:r>
    </w:p>
    <w:p w14:paraId="5A6DA447" w14:textId="77777777" w:rsidR="00AC2A58" w:rsidRPr="00AC2A58" w:rsidRDefault="00AC2A58" w:rsidP="00AC2A58">
      <w:pPr>
        <w:keepNext/>
        <w:jc w:val="center"/>
        <w:outlineLvl w:val="0"/>
        <w:rPr>
          <w:rFonts w:ascii="Arial Narrow" w:hAnsi="Arial Narrow" w:cs="Arial"/>
          <w:b/>
          <w:bCs/>
          <w:kern w:val="32"/>
          <w:sz w:val="48"/>
          <w:szCs w:val="32"/>
          <w:lang w:val="en-GB" w:eastAsia="en-GB"/>
        </w:rPr>
      </w:pPr>
      <w:r w:rsidRPr="00AC2A58">
        <w:rPr>
          <w:rFonts w:ascii="Arial Narrow" w:hAnsi="Arial Narrow" w:cs="Arial"/>
          <w:b/>
          <w:bCs/>
          <w:kern w:val="32"/>
          <w:sz w:val="48"/>
          <w:szCs w:val="32"/>
          <w:lang w:val="en-GB" w:eastAsia="en-GB"/>
        </w:rPr>
        <w:t>Praise Until Something Happens</w:t>
      </w:r>
    </w:p>
    <w:p w14:paraId="3B442FC1" w14:textId="77777777" w:rsidR="00AC2A58" w:rsidRPr="00AC2A58" w:rsidRDefault="00AC2A58" w:rsidP="00AC2A58">
      <w:pPr>
        <w:rPr>
          <w:rFonts w:ascii="Arial" w:hAnsi="Arial"/>
          <w:lang w:val="en-GB" w:eastAsia="en-GB"/>
        </w:rPr>
      </w:pPr>
    </w:p>
    <w:p w14:paraId="41E8D189" w14:textId="77777777" w:rsidR="00AC2A58" w:rsidRPr="00AC2A58" w:rsidRDefault="00AC2A58" w:rsidP="00AC2A58">
      <w:pPr>
        <w:jc w:val="center"/>
        <w:rPr>
          <w:rFonts w:ascii="Arial Narrow" w:hAnsi="Arial Narrow" w:cs="Arial"/>
          <w:lang w:val="en-GB" w:eastAsia="en-GB"/>
        </w:rPr>
      </w:pPr>
    </w:p>
    <w:p w14:paraId="1BBB471E" w14:textId="77777777" w:rsidR="00AC2A58" w:rsidRPr="00AC2A58" w:rsidRDefault="00AC2A58" w:rsidP="00AC2A58">
      <w:pPr>
        <w:jc w:val="both"/>
        <w:rPr>
          <w:rFonts w:ascii="Arial Narrow" w:eastAsiaTheme="minorEastAsia" w:hAnsi="Arial Narrow" w:cs="Arial"/>
          <w:bCs/>
          <w:iCs/>
          <w:sz w:val="28"/>
          <w:szCs w:val="28"/>
        </w:rPr>
      </w:pPr>
      <w:r w:rsidRPr="00AC2A58">
        <w:rPr>
          <w:rFonts w:ascii="Arial Narrow" w:eastAsiaTheme="minorEastAsia" w:hAnsi="Arial Narrow" w:cs="Arial"/>
          <w:b/>
          <w:bCs/>
          <w:iCs/>
          <w:sz w:val="28"/>
          <w:szCs w:val="28"/>
        </w:rPr>
        <w:t>Course Summary</w:t>
      </w:r>
      <w:r w:rsidRPr="00AC2A58">
        <w:rPr>
          <w:rFonts w:ascii="Arial Narrow" w:eastAsiaTheme="minorEastAsia" w:hAnsi="Arial Narrow" w:cs="Arial"/>
          <w:bCs/>
          <w:iCs/>
          <w:sz w:val="28"/>
          <w:szCs w:val="28"/>
        </w:rPr>
        <w:t xml:space="preserve">: </w:t>
      </w:r>
    </w:p>
    <w:p w14:paraId="7AA41546" w14:textId="77777777" w:rsidR="00AC2A58" w:rsidRPr="00AC2A58" w:rsidRDefault="00AC2A58" w:rsidP="00AC2A58">
      <w:pPr>
        <w:jc w:val="both"/>
        <w:rPr>
          <w:rFonts w:ascii="Arial Narrow" w:eastAsiaTheme="minorEastAsia" w:hAnsi="Arial Narrow" w:cs="Arial"/>
          <w:bCs/>
          <w:iCs/>
        </w:rPr>
      </w:pPr>
    </w:p>
    <w:p w14:paraId="03D1144C" w14:textId="481662A3" w:rsidR="00AC2A58" w:rsidRPr="00AC2A58" w:rsidRDefault="00AC2A58" w:rsidP="00AC2A58">
      <w:pPr>
        <w:jc w:val="both"/>
        <w:rPr>
          <w:rFonts w:ascii="Arial Narrow" w:eastAsiaTheme="minorEastAsia" w:hAnsi="Arial Narrow" w:cs="Arial"/>
        </w:rPr>
      </w:pPr>
      <w:r w:rsidRPr="00AC2A58">
        <w:rPr>
          <w:rFonts w:ascii="Arial Narrow" w:eastAsiaTheme="minorEastAsia" w:hAnsi="Arial Narrow" w:cs="Arial"/>
          <w:bCs/>
          <w:iCs/>
        </w:rPr>
        <w:t>PUSH is a unique course where</w:t>
      </w:r>
      <w:r w:rsidRPr="00AC2A58">
        <w:rPr>
          <w:rFonts w:ascii="Arial Narrow" w:eastAsiaTheme="minorEastAsia" w:hAnsi="Arial Narrow" w:cs="Arial"/>
          <w:b/>
          <w:bCs/>
          <w:iCs/>
        </w:rPr>
        <w:t xml:space="preserve"> </w:t>
      </w:r>
      <w:r w:rsidRPr="00AC2A58">
        <w:rPr>
          <w:rFonts w:ascii="Arial Narrow" w:eastAsiaTheme="minorEastAsia" w:hAnsi="Arial Narrow" w:cs="Arial"/>
        </w:rPr>
        <w:t xml:space="preserve">for nine months, </w:t>
      </w:r>
      <w:r w:rsidR="00ED014D" w:rsidRPr="00AC2A58">
        <w:rPr>
          <w:rFonts w:ascii="Arial Narrow" w:eastAsiaTheme="minorEastAsia" w:hAnsi="Arial Narrow" w:cs="Arial"/>
        </w:rPr>
        <w:t>worshippers will</w:t>
      </w:r>
      <w:r w:rsidRPr="00AC2A58">
        <w:rPr>
          <w:rFonts w:ascii="Arial Narrow" w:eastAsiaTheme="minorEastAsia" w:hAnsi="Arial Narrow" w:cs="Arial"/>
        </w:rPr>
        <w:t xml:space="preserve"> participate in remote dance classes and biblically based discussions about worship and arts best practices, life application, praise and prayer that results in their response to the Great Commission, Matthew 28: 18-20.  </w:t>
      </w:r>
    </w:p>
    <w:p w14:paraId="07045073" w14:textId="77777777" w:rsidR="00AC2A58" w:rsidRPr="00AC2A58" w:rsidRDefault="00AC2A58" w:rsidP="00AC2A58">
      <w:pPr>
        <w:jc w:val="both"/>
        <w:rPr>
          <w:rFonts w:ascii="Arial Narrow" w:eastAsiaTheme="minorEastAsia" w:hAnsi="Arial Narrow" w:cs="Arial"/>
          <w:bCs/>
          <w:iCs/>
        </w:rPr>
      </w:pPr>
    </w:p>
    <w:p w14:paraId="4B8EFF07" w14:textId="77777777" w:rsidR="00AC2A58" w:rsidRPr="00AC2A58" w:rsidRDefault="00AC2A58" w:rsidP="00AC2A58">
      <w:pPr>
        <w:jc w:val="both"/>
        <w:rPr>
          <w:rFonts w:ascii="Arial Narrow" w:eastAsiaTheme="minorEastAsia" w:hAnsi="Arial Narrow" w:cs="Arial"/>
          <w:bCs/>
          <w:iCs/>
          <w:sz w:val="28"/>
        </w:rPr>
      </w:pPr>
      <w:r w:rsidRPr="00AC2A58">
        <w:rPr>
          <w:rFonts w:ascii="Arial Narrow" w:eastAsiaTheme="minorEastAsia" w:hAnsi="Arial Narrow" w:cs="Arial"/>
          <w:b/>
          <w:bCs/>
          <w:iCs/>
          <w:sz w:val="28"/>
        </w:rPr>
        <w:t xml:space="preserve">Rationale: </w:t>
      </w:r>
      <w:r w:rsidRPr="00AC2A58">
        <w:rPr>
          <w:rFonts w:ascii="Arial Narrow" w:eastAsiaTheme="minorEastAsia" w:hAnsi="Arial Narrow" w:cs="Arial"/>
          <w:bCs/>
          <w:iCs/>
          <w:sz w:val="28"/>
        </w:rPr>
        <w:t xml:space="preserve"> </w:t>
      </w:r>
    </w:p>
    <w:p w14:paraId="47DA92AC" w14:textId="77777777" w:rsidR="00AC2A58" w:rsidRPr="00AC2A58" w:rsidRDefault="00AC2A58" w:rsidP="00AC2A58">
      <w:pPr>
        <w:jc w:val="both"/>
        <w:rPr>
          <w:rFonts w:ascii="Arial Narrow" w:eastAsiaTheme="minorEastAsia" w:hAnsi="Arial Narrow" w:cs="Arial"/>
          <w:bCs/>
          <w:iCs/>
          <w:sz w:val="28"/>
        </w:rPr>
      </w:pPr>
    </w:p>
    <w:p w14:paraId="2739B63D" w14:textId="77777777" w:rsidR="00AC2A58" w:rsidRPr="00AC2A58" w:rsidRDefault="00AC2A58" w:rsidP="00AC2A58">
      <w:pPr>
        <w:jc w:val="both"/>
        <w:rPr>
          <w:rFonts w:ascii="Arial Narrow" w:eastAsiaTheme="minorEastAsia" w:hAnsi="Arial Narrow" w:cs="Arial"/>
          <w:bCs/>
          <w:iCs/>
        </w:rPr>
      </w:pPr>
      <w:r w:rsidRPr="00AC2A58">
        <w:rPr>
          <w:rFonts w:ascii="Arial Narrow" w:eastAsiaTheme="minorEastAsia" w:hAnsi="Arial Narrow" w:cs="Arial"/>
          <w:bCs/>
          <w:iCs/>
        </w:rPr>
        <w:t xml:space="preserve">As worshippers we are to forever grow in the knowledge of Christ and gain more wisdom and understanding as to our purpose and God’s plan for our lives. </w:t>
      </w:r>
    </w:p>
    <w:p w14:paraId="6C110F42" w14:textId="77777777" w:rsidR="00AC2A58" w:rsidRPr="00AC2A58" w:rsidRDefault="00AC2A58" w:rsidP="00AC2A58">
      <w:pPr>
        <w:jc w:val="both"/>
        <w:rPr>
          <w:rFonts w:ascii="Arial Narrow" w:eastAsiaTheme="minorEastAsia" w:hAnsi="Arial Narrow" w:cs="Arial"/>
          <w:bCs/>
          <w:iCs/>
        </w:rPr>
      </w:pPr>
    </w:p>
    <w:p w14:paraId="1C1F040F" w14:textId="77777777" w:rsidR="00C510A0" w:rsidRPr="00C510A0" w:rsidRDefault="00C510A0" w:rsidP="00C510A0">
      <w:pPr>
        <w:jc w:val="both"/>
        <w:rPr>
          <w:rFonts w:ascii="Arial Narrow" w:eastAsiaTheme="minorEastAsia" w:hAnsi="Arial Narrow" w:cs="Arial"/>
          <w:bCs/>
          <w:iCs/>
          <w:sz w:val="28"/>
        </w:rPr>
      </w:pPr>
      <w:r w:rsidRPr="00C510A0">
        <w:rPr>
          <w:rFonts w:ascii="Arial Narrow" w:eastAsiaTheme="minorEastAsia" w:hAnsi="Arial Narrow" w:cs="Arial"/>
          <w:b/>
          <w:bCs/>
          <w:iCs/>
          <w:sz w:val="28"/>
        </w:rPr>
        <w:t>Vision:</w:t>
      </w:r>
      <w:r w:rsidRPr="00C510A0">
        <w:rPr>
          <w:rFonts w:ascii="Arial Narrow" w:eastAsiaTheme="minorEastAsia" w:hAnsi="Arial Narrow" w:cs="Arial"/>
          <w:bCs/>
          <w:iCs/>
          <w:sz w:val="28"/>
        </w:rPr>
        <w:t xml:space="preserve"> </w:t>
      </w:r>
    </w:p>
    <w:p w14:paraId="6CEB868B" w14:textId="77777777" w:rsidR="00C510A0" w:rsidRPr="00C510A0" w:rsidRDefault="00C510A0" w:rsidP="00C510A0">
      <w:pPr>
        <w:jc w:val="both"/>
        <w:rPr>
          <w:rFonts w:ascii="Arial Narrow" w:eastAsiaTheme="minorEastAsia" w:hAnsi="Arial Narrow" w:cs="Arial"/>
          <w:bCs/>
          <w:iCs/>
          <w:sz w:val="28"/>
        </w:rPr>
      </w:pPr>
    </w:p>
    <w:p w14:paraId="22956D32" w14:textId="77777777" w:rsidR="00C510A0" w:rsidRPr="00C510A0" w:rsidRDefault="00C510A0" w:rsidP="00C510A0">
      <w:pPr>
        <w:jc w:val="both"/>
        <w:rPr>
          <w:rFonts w:ascii="Arial Narrow" w:eastAsiaTheme="minorEastAsia" w:hAnsi="Arial Narrow" w:cs="Arial"/>
        </w:rPr>
      </w:pPr>
      <w:r w:rsidRPr="00C510A0">
        <w:rPr>
          <w:rFonts w:ascii="Arial Narrow" w:eastAsiaTheme="minorEastAsia" w:hAnsi="Arial Narrow" w:cs="Arial"/>
          <w:bCs/>
          <w:iCs/>
        </w:rPr>
        <w:t xml:space="preserve">The </w:t>
      </w:r>
      <w:r w:rsidRPr="00C510A0">
        <w:rPr>
          <w:rFonts w:ascii="Arial Narrow" w:eastAsiaTheme="minorEastAsia" w:hAnsi="Arial Narrow" w:cs="Arial"/>
        </w:rPr>
        <w:t xml:space="preserve">passion and purpose of this course is for Ministers of the Gospel to share best practices to implement within your place of worship, minister together outside and stay connected as the body of Christ so we can grow in God’s grace TOGETHER - so the best way to live out our commission is to learn, live and love as one body in Christ. </w:t>
      </w:r>
    </w:p>
    <w:p w14:paraId="598AE3D1" w14:textId="77777777" w:rsidR="00C510A0" w:rsidRPr="00C510A0" w:rsidRDefault="00C510A0" w:rsidP="00C510A0">
      <w:pPr>
        <w:jc w:val="both"/>
        <w:rPr>
          <w:rFonts w:ascii="Arial Narrow" w:hAnsi="Arial Narrow" w:cs="Arial"/>
          <w:b/>
          <w:sz w:val="22"/>
          <w:szCs w:val="22"/>
        </w:rPr>
      </w:pPr>
    </w:p>
    <w:p w14:paraId="40529BCC" w14:textId="77777777" w:rsidR="00C510A0" w:rsidRPr="00C510A0" w:rsidRDefault="00C510A0" w:rsidP="00C510A0">
      <w:pPr>
        <w:jc w:val="both"/>
        <w:rPr>
          <w:rFonts w:ascii="Arial Narrow" w:hAnsi="Arial Narrow" w:cs="Arial"/>
          <w:b/>
          <w:sz w:val="28"/>
          <w:szCs w:val="22"/>
        </w:rPr>
      </w:pPr>
      <w:r w:rsidRPr="00C510A0">
        <w:rPr>
          <w:rFonts w:ascii="Arial Narrow" w:hAnsi="Arial Narrow" w:cs="Arial"/>
          <w:b/>
          <w:sz w:val="28"/>
          <w:szCs w:val="22"/>
        </w:rPr>
        <w:t>Course Aim:</w:t>
      </w:r>
    </w:p>
    <w:p w14:paraId="3C2FB6E7" w14:textId="77777777" w:rsidR="00C510A0" w:rsidRPr="00C510A0" w:rsidRDefault="00C510A0" w:rsidP="00C510A0">
      <w:pPr>
        <w:jc w:val="both"/>
        <w:rPr>
          <w:rFonts w:cs="Arial"/>
          <w:b/>
          <w:sz w:val="28"/>
          <w:szCs w:val="22"/>
        </w:rPr>
      </w:pPr>
    </w:p>
    <w:p w14:paraId="0D8894F0" w14:textId="77777777" w:rsidR="00C510A0" w:rsidRPr="00C510A0" w:rsidRDefault="00C510A0" w:rsidP="00C510A0">
      <w:pPr>
        <w:jc w:val="both"/>
        <w:rPr>
          <w:rFonts w:ascii="Arial Narrow" w:hAnsi="Arial Narrow" w:cs="Arial"/>
          <w:i/>
          <w:szCs w:val="22"/>
        </w:rPr>
      </w:pPr>
      <w:r w:rsidRPr="00C510A0">
        <w:rPr>
          <w:rFonts w:ascii="Arial Narrow" w:hAnsi="Arial Narrow" w:cs="Arial"/>
          <w:i/>
          <w:szCs w:val="22"/>
        </w:rPr>
        <w:t>The aim of this course is to:</w:t>
      </w:r>
    </w:p>
    <w:p w14:paraId="4BC66692" w14:textId="77777777" w:rsidR="00C510A0" w:rsidRPr="00C510A0" w:rsidRDefault="00C510A0" w:rsidP="00C510A0">
      <w:pPr>
        <w:numPr>
          <w:ilvl w:val="0"/>
          <w:numId w:val="15"/>
        </w:numPr>
        <w:spacing w:after="120"/>
        <w:ind w:left="714" w:hanging="357"/>
        <w:jc w:val="both"/>
        <w:rPr>
          <w:rFonts w:ascii="Arial Narrow" w:hAnsi="Arial Narrow" w:cs="Arial"/>
        </w:rPr>
      </w:pPr>
      <w:r w:rsidRPr="00C510A0">
        <w:rPr>
          <w:rFonts w:ascii="Arial Narrow" w:hAnsi="Arial Narrow" w:cs="Arial"/>
        </w:rPr>
        <w:t>Give birth to a greater understanding of our collective calling to ministry.</w:t>
      </w:r>
    </w:p>
    <w:p w14:paraId="1559CF66" w14:textId="77777777" w:rsidR="00C510A0" w:rsidRPr="00C510A0" w:rsidRDefault="00C510A0" w:rsidP="00C510A0">
      <w:pPr>
        <w:numPr>
          <w:ilvl w:val="0"/>
          <w:numId w:val="15"/>
        </w:numPr>
        <w:spacing w:after="120"/>
        <w:ind w:left="714" w:hanging="357"/>
        <w:jc w:val="both"/>
        <w:rPr>
          <w:rFonts w:ascii="Arial Narrow" w:hAnsi="Arial Narrow" w:cs="Arial"/>
        </w:rPr>
      </w:pPr>
      <w:r w:rsidRPr="00C510A0">
        <w:rPr>
          <w:rFonts w:ascii="Arial Narrow" w:hAnsi="Arial Narrow" w:cs="Arial"/>
        </w:rPr>
        <w:t>Restore relationships and redirect energy through clarity &amp; understanding of where we fit in our church, family, community, nation &amp; world.</w:t>
      </w:r>
    </w:p>
    <w:p w14:paraId="31764629" w14:textId="77777777" w:rsidR="00C510A0" w:rsidRPr="00C510A0" w:rsidRDefault="00C510A0" w:rsidP="00C510A0">
      <w:pPr>
        <w:numPr>
          <w:ilvl w:val="0"/>
          <w:numId w:val="15"/>
        </w:numPr>
        <w:spacing w:after="120"/>
        <w:ind w:left="714" w:hanging="357"/>
        <w:jc w:val="both"/>
        <w:rPr>
          <w:rFonts w:ascii="Arial Narrow" w:hAnsi="Arial Narrow" w:cs="Arial"/>
        </w:rPr>
      </w:pPr>
      <w:r w:rsidRPr="00C510A0">
        <w:rPr>
          <w:rFonts w:ascii="Arial Narrow" w:hAnsi="Arial Narrow" w:cs="Arial"/>
        </w:rPr>
        <w:t>Impact our nation through embodied prayer, outreach and evangelism.</w:t>
      </w:r>
    </w:p>
    <w:p w14:paraId="415DD1E8" w14:textId="77777777" w:rsidR="00883CE5" w:rsidRPr="00E32ACC" w:rsidRDefault="00883CE5" w:rsidP="00883CE5">
      <w:pPr>
        <w:jc w:val="both"/>
        <w:rPr>
          <w:rFonts w:ascii="Arial Narrow" w:hAnsi="Arial Narrow" w:cs="Arial"/>
          <w:b/>
          <w:sz w:val="28"/>
          <w:szCs w:val="22"/>
        </w:rPr>
      </w:pPr>
      <w:r w:rsidRPr="00E32ACC">
        <w:rPr>
          <w:rFonts w:ascii="Arial Narrow" w:hAnsi="Arial Narrow" w:cs="Arial"/>
          <w:b/>
          <w:sz w:val="28"/>
          <w:szCs w:val="22"/>
        </w:rPr>
        <w:t>Learning Outcomes</w:t>
      </w:r>
    </w:p>
    <w:p w14:paraId="474A81AE" w14:textId="77777777" w:rsidR="00883CE5" w:rsidRPr="00380512" w:rsidRDefault="00883CE5" w:rsidP="00883CE5">
      <w:pPr>
        <w:jc w:val="both"/>
        <w:rPr>
          <w:rFonts w:cs="Arial"/>
          <w:sz w:val="22"/>
          <w:szCs w:val="22"/>
        </w:rPr>
      </w:pPr>
    </w:p>
    <w:p w14:paraId="105DC63B" w14:textId="77777777" w:rsidR="00883CE5" w:rsidRPr="00E32ACC" w:rsidRDefault="00883CE5" w:rsidP="00883CE5">
      <w:pPr>
        <w:jc w:val="both"/>
        <w:rPr>
          <w:rFonts w:ascii="Arial Narrow" w:hAnsi="Arial Narrow" w:cs="Arial"/>
          <w:i/>
          <w:szCs w:val="22"/>
        </w:rPr>
      </w:pPr>
      <w:r w:rsidRPr="00E32ACC">
        <w:rPr>
          <w:rFonts w:ascii="Arial Narrow" w:hAnsi="Arial Narrow" w:cs="Arial"/>
          <w:i/>
          <w:szCs w:val="22"/>
        </w:rPr>
        <w:t>By the end of this course, participants will be able to:</w:t>
      </w:r>
    </w:p>
    <w:p w14:paraId="788A8CFD" w14:textId="1C6253AB" w:rsidR="00883CE5" w:rsidRPr="00E32ACC" w:rsidRDefault="00883CE5" w:rsidP="00883CE5">
      <w:pPr>
        <w:pStyle w:val="ListParagraph"/>
        <w:numPr>
          <w:ilvl w:val="0"/>
          <w:numId w:val="15"/>
        </w:numPr>
        <w:spacing w:after="120"/>
        <w:ind w:left="714" w:hanging="357"/>
        <w:contextualSpacing w:val="0"/>
        <w:jc w:val="both"/>
        <w:rPr>
          <w:rFonts w:ascii="Arial Narrow" w:hAnsi="Arial Narrow" w:cs="Arial"/>
        </w:rPr>
      </w:pPr>
      <w:r w:rsidRPr="00E32ACC">
        <w:rPr>
          <w:rFonts w:ascii="Arial Narrow" w:hAnsi="Arial Narrow" w:cs="Arial"/>
        </w:rPr>
        <w:t>Develop fresh ideas on use of dance choreography and / or other art forms (</w:t>
      </w:r>
      <w:r w:rsidR="00D622E9" w:rsidRPr="00E32ACC">
        <w:rPr>
          <w:rFonts w:ascii="Arial Narrow" w:hAnsi="Arial Narrow" w:cs="Arial"/>
        </w:rPr>
        <w:t>e.g.,</w:t>
      </w:r>
      <w:r w:rsidRPr="00E32ACC">
        <w:rPr>
          <w:rFonts w:ascii="Arial Narrow" w:hAnsi="Arial Narrow" w:cs="Arial"/>
        </w:rPr>
        <w:t xml:space="preserve"> Pageantry, mime, painting etc.), in ministry and evangelism / outreach. </w:t>
      </w:r>
    </w:p>
    <w:p w14:paraId="764FB1A7" w14:textId="77777777" w:rsidR="00883CE5" w:rsidRPr="00E32ACC" w:rsidRDefault="00883CE5" w:rsidP="00883CE5">
      <w:pPr>
        <w:pStyle w:val="ListParagraph"/>
        <w:numPr>
          <w:ilvl w:val="0"/>
          <w:numId w:val="15"/>
        </w:numPr>
        <w:spacing w:after="120"/>
        <w:ind w:left="714" w:hanging="357"/>
        <w:contextualSpacing w:val="0"/>
        <w:jc w:val="both"/>
        <w:rPr>
          <w:rFonts w:ascii="Arial Narrow" w:hAnsi="Arial Narrow" w:cs="Arial"/>
        </w:rPr>
      </w:pPr>
      <w:r w:rsidRPr="00E32ACC">
        <w:rPr>
          <w:rFonts w:ascii="Arial Narrow" w:hAnsi="Arial Narrow" w:cs="Arial"/>
        </w:rPr>
        <w:t>Demonstrate a deeper study of God’s word and identify opportunities for immediate application of the Word in our homes, community, schools, etc.</w:t>
      </w:r>
    </w:p>
    <w:p w14:paraId="38E3418C" w14:textId="77777777" w:rsidR="00396CD9" w:rsidRPr="00E32ACC" w:rsidRDefault="00396CD9" w:rsidP="00396CD9">
      <w:pPr>
        <w:pStyle w:val="ListParagraph"/>
        <w:numPr>
          <w:ilvl w:val="0"/>
          <w:numId w:val="15"/>
        </w:numPr>
        <w:spacing w:after="120"/>
        <w:ind w:left="714" w:hanging="357"/>
        <w:contextualSpacing w:val="0"/>
        <w:jc w:val="both"/>
        <w:rPr>
          <w:rFonts w:ascii="Arial Narrow" w:hAnsi="Arial Narrow" w:cs="Arial"/>
        </w:rPr>
      </w:pPr>
      <w:r w:rsidRPr="00E32ACC">
        <w:rPr>
          <w:rFonts w:ascii="Arial Narrow" w:hAnsi="Arial Narrow" w:cs="Arial"/>
        </w:rPr>
        <w:t>Be intentional about Random Acts of Kindness: one soul at a time (e.g. coffee, clean cars, gardening, care for widows, elderly, homeless, foster children, underprivileged, least, last, lost, left out, ignored).</w:t>
      </w:r>
    </w:p>
    <w:p w14:paraId="0156773F" w14:textId="77777777" w:rsidR="00396CD9" w:rsidRPr="00E32ACC" w:rsidRDefault="00396CD9" w:rsidP="00396CD9">
      <w:pPr>
        <w:pStyle w:val="ListParagraph"/>
        <w:ind w:left="1440"/>
        <w:jc w:val="both"/>
        <w:rPr>
          <w:rFonts w:ascii="Arial Narrow" w:hAnsi="Arial Narrow" w:cs="Arial"/>
        </w:rPr>
      </w:pPr>
    </w:p>
    <w:p w14:paraId="6D296820" w14:textId="77777777" w:rsidR="00396CD9" w:rsidRDefault="00396CD9" w:rsidP="00396CD9">
      <w:pPr>
        <w:jc w:val="both"/>
        <w:rPr>
          <w:rFonts w:ascii="Arial Narrow" w:hAnsi="Arial Narrow" w:cs="Arial"/>
        </w:rPr>
      </w:pPr>
      <w:r w:rsidRPr="00E32ACC">
        <w:rPr>
          <w:rFonts w:ascii="Arial Narrow" w:hAnsi="Arial Narrow" w:cs="Arial"/>
        </w:rPr>
        <w:t>Please note that the learning outcomes are based on an assumption that all attendees have a personal relationship with Jesus Christ our King of Kings, Lord of Lords and some prior knowledge / awareness / experience of worship and the arts</w:t>
      </w:r>
    </w:p>
    <w:p w14:paraId="688C9553" w14:textId="77777777" w:rsidR="00396CD9" w:rsidRDefault="00396CD9" w:rsidP="00396CD9">
      <w:pPr>
        <w:jc w:val="both"/>
        <w:rPr>
          <w:rFonts w:ascii="Arial Narrow" w:hAnsi="Arial Narrow" w:cs="Arial"/>
        </w:rPr>
      </w:pPr>
    </w:p>
    <w:p w14:paraId="332F9B62" w14:textId="77777777" w:rsidR="003F5756" w:rsidRPr="003F5756" w:rsidRDefault="003F5756" w:rsidP="003F5756">
      <w:pPr>
        <w:rPr>
          <w:rFonts w:ascii="Arial Narrow" w:hAnsi="Arial Narrow" w:cs="Arial"/>
          <w:b/>
          <w:sz w:val="28"/>
          <w:szCs w:val="22"/>
        </w:rPr>
      </w:pPr>
      <w:r w:rsidRPr="003F5756">
        <w:rPr>
          <w:rFonts w:ascii="Arial Narrow" w:hAnsi="Arial Narrow" w:cs="Arial"/>
          <w:b/>
          <w:sz w:val="28"/>
          <w:szCs w:val="22"/>
        </w:rPr>
        <w:t>Course Content</w:t>
      </w:r>
    </w:p>
    <w:p w14:paraId="4468D033" w14:textId="77777777" w:rsidR="003F5756" w:rsidRPr="003F5756" w:rsidRDefault="003F5756" w:rsidP="003F5756">
      <w:pPr>
        <w:rPr>
          <w:rFonts w:cs="Arial"/>
          <w:sz w:val="22"/>
          <w:szCs w:val="22"/>
        </w:rPr>
      </w:pPr>
    </w:p>
    <w:p w14:paraId="040806F4" w14:textId="0E19BB62" w:rsidR="003F5756" w:rsidRPr="003F5756" w:rsidRDefault="003F5756" w:rsidP="003F5756">
      <w:pPr>
        <w:rPr>
          <w:rFonts w:ascii="Arial Narrow" w:hAnsi="Arial Narrow" w:cs="Arial"/>
          <w:bCs/>
          <w:iCs/>
        </w:rPr>
      </w:pPr>
      <w:r w:rsidRPr="003F5756">
        <w:rPr>
          <w:rFonts w:ascii="Arial Narrow" w:hAnsi="Arial Narrow" w:cs="Arial"/>
          <w:bCs/>
          <w:iCs/>
        </w:rPr>
        <w:t xml:space="preserve">Participants will be required to </w:t>
      </w:r>
      <w:r w:rsidR="00E34098">
        <w:rPr>
          <w:rFonts w:ascii="Arial Narrow" w:hAnsi="Arial Narrow" w:cs="Arial"/>
          <w:bCs/>
          <w:iCs/>
        </w:rPr>
        <w:t>wat</w:t>
      </w:r>
      <w:r w:rsidR="00A55C70">
        <w:rPr>
          <w:rFonts w:ascii="Arial Narrow" w:hAnsi="Arial Narrow" w:cs="Arial"/>
          <w:bCs/>
          <w:iCs/>
        </w:rPr>
        <w:t>ch</w:t>
      </w:r>
      <w:r w:rsidR="006D0968">
        <w:rPr>
          <w:rFonts w:ascii="Arial Narrow" w:hAnsi="Arial Narrow" w:cs="Arial"/>
          <w:bCs/>
          <w:iCs/>
        </w:rPr>
        <w:t xml:space="preserve"> or </w:t>
      </w:r>
      <w:r w:rsidRPr="003F5756">
        <w:rPr>
          <w:rFonts w:ascii="Arial Narrow" w:hAnsi="Arial Narrow" w:cs="Arial"/>
          <w:bCs/>
          <w:iCs/>
        </w:rPr>
        <w:t>listen to and review</w:t>
      </w:r>
      <w:r w:rsidRPr="003F5756">
        <w:rPr>
          <w:rFonts w:ascii="Arial Narrow" w:hAnsi="Arial Narrow" w:cs="Arial"/>
          <w:bCs/>
          <w:iCs/>
          <w:color w:val="FF0000"/>
        </w:rPr>
        <w:t xml:space="preserve"> </w:t>
      </w:r>
      <w:r w:rsidR="00C27D94">
        <w:rPr>
          <w:rFonts w:ascii="Arial Narrow" w:hAnsi="Arial Narrow" w:cs="Arial"/>
          <w:bCs/>
          <w:iCs/>
        </w:rPr>
        <w:t xml:space="preserve">various </w:t>
      </w:r>
      <w:r w:rsidR="00074E38">
        <w:rPr>
          <w:rFonts w:ascii="Arial Narrow" w:hAnsi="Arial Narrow" w:cs="Arial"/>
          <w:bCs/>
          <w:iCs/>
        </w:rPr>
        <w:t xml:space="preserve">resources </w:t>
      </w:r>
      <w:r w:rsidR="00E43B13">
        <w:rPr>
          <w:rFonts w:ascii="Arial Narrow" w:hAnsi="Arial Narrow" w:cs="Arial"/>
          <w:bCs/>
          <w:iCs/>
        </w:rPr>
        <w:t>covering</w:t>
      </w:r>
      <w:r w:rsidR="00074E38">
        <w:rPr>
          <w:rFonts w:ascii="Arial Narrow" w:hAnsi="Arial Narrow" w:cs="Arial"/>
          <w:bCs/>
          <w:iCs/>
        </w:rPr>
        <w:t xml:space="preserve"> topics such as the following</w:t>
      </w:r>
      <w:r w:rsidR="00E43B13">
        <w:rPr>
          <w:rFonts w:ascii="Arial Narrow" w:hAnsi="Arial Narrow" w:cs="Arial"/>
          <w:bCs/>
          <w:iCs/>
        </w:rPr>
        <w:t>:</w:t>
      </w:r>
      <w:r w:rsidR="000C33CD">
        <w:rPr>
          <w:rFonts w:ascii="Arial Narrow" w:hAnsi="Arial Narrow" w:cs="Arial"/>
          <w:bCs/>
          <w:iCs/>
        </w:rPr>
        <w:t xml:space="preserve"> - </w:t>
      </w:r>
    </w:p>
    <w:p w14:paraId="42FF6AA0" w14:textId="77777777" w:rsidR="003F5756" w:rsidRPr="003F5756" w:rsidRDefault="003F5756" w:rsidP="003F5756">
      <w:pPr>
        <w:rPr>
          <w:rFonts w:ascii="Arial Narrow" w:hAnsi="Arial Narrow" w:cs="Arial"/>
          <w:bCs/>
          <w:iCs/>
        </w:rPr>
      </w:pPr>
    </w:p>
    <w:p w14:paraId="5BAA4780" w14:textId="1B8F13FB" w:rsidR="003F5756" w:rsidRPr="003F5756" w:rsidRDefault="003F5756" w:rsidP="003F5756">
      <w:pPr>
        <w:numPr>
          <w:ilvl w:val="0"/>
          <w:numId w:val="16"/>
        </w:numPr>
        <w:contextualSpacing/>
        <w:rPr>
          <w:rFonts w:ascii="Arial Narrow" w:hAnsi="Arial Narrow" w:cs="Arial"/>
          <w:bCs/>
          <w:iCs/>
        </w:rPr>
      </w:pPr>
      <w:r w:rsidRPr="003F5756">
        <w:rPr>
          <w:rFonts w:ascii="Arial Narrow" w:hAnsi="Arial Narrow" w:cs="Arial"/>
        </w:rPr>
        <w:t xml:space="preserve">What is liturgical </w:t>
      </w:r>
      <w:r w:rsidR="0074546A" w:rsidRPr="003F5756">
        <w:rPr>
          <w:rFonts w:ascii="Arial Narrow" w:hAnsi="Arial Narrow" w:cs="Arial"/>
        </w:rPr>
        <w:t>dance?</w:t>
      </w:r>
    </w:p>
    <w:p w14:paraId="2E85EF5D" w14:textId="77777777" w:rsidR="003F5756" w:rsidRPr="003F5756" w:rsidRDefault="003F5756" w:rsidP="003F5756">
      <w:pPr>
        <w:numPr>
          <w:ilvl w:val="0"/>
          <w:numId w:val="16"/>
        </w:numPr>
        <w:contextualSpacing/>
        <w:rPr>
          <w:rFonts w:ascii="Arial Narrow" w:hAnsi="Arial Narrow" w:cs="Arial"/>
          <w:bCs/>
          <w:iCs/>
        </w:rPr>
      </w:pPr>
      <w:r w:rsidRPr="003F5756">
        <w:rPr>
          <w:rFonts w:ascii="Arial Narrow" w:hAnsi="Arial Narrow" w:cs="Arial"/>
        </w:rPr>
        <w:t>Liturgical Dance for the 21</w:t>
      </w:r>
      <w:r w:rsidRPr="003F5756">
        <w:rPr>
          <w:rFonts w:ascii="Arial Narrow" w:hAnsi="Arial Narrow" w:cs="Arial"/>
          <w:vertAlign w:val="superscript"/>
        </w:rPr>
        <w:t>st</w:t>
      </w:r>
      <w:r w:rsidRPr="003F5756">
        <w:rPr>
          <w:rFonts w:ascii="Arial Narrow" w:hAnsi="Arial Narrow" w:cs="Arial"/>
        </w:rPr>
        <w:t xml:space="preserve"> Century Worshipper</w:t>
      </w:r>
    </w:p>
    <w:p w14:paraId="633C91E8" w14:textId="77777777" w:rsidR="003F5756" w:rsidRPr="003F5756" w:rsidRDefault="003F5756" w:rsidP="003F5756">
      <w:pPr>
        <w:numPr>
          <w:ilvl w:val="0"/>
          <w:numId w:val="16"/>
        </w:numPr>
        <w:contextualSpacing/>
        <w:rPr>
          <w:rFonts w:ascii="Arial Narrow" w:hAnsi="Arial Narrow" w:cs="Arial"/>
          <w:bCs/>
          <w:iCs/>
        </w:rPr>
      </w:pPr>
      <w:r w:rsidRPr="003F5756">
        <w:rPr>
          <w:rFonts w:ascii="Arial Narrow" w:hAnsi="Arial Narrow" w:cs="Arial"/>
        </w:rPr>
        <w:t>Answering the Call</w:t>
      </w:r>
    </w:p>
    <w:p w14:paraId="25B66A4B" w14:textId="77777777" w:rsidR="003F5756" w:rsidRPr="003F5756" w:rsidRDefault="003F5756" w:rsidP="003F5756">
      <w:pPr>
        <w:numPr>
          <w:ilvl w:val="0"/>
          <w:numId w:val="16"/>
        </w:numPr>
        <w:contextualSpacing/>
        <w:rPr>
          <w:rFonts w:ascii="Arial Narrow" w:hAnsi="Arial Narrow" w:cs="Arial"/>
          <w:bCs/>
          <w:iCs/>
        </w:rPr>
      </w:pPr>
      <w:r w:rsidRPr="003F5756">
        <w:rPr>
          <w:rFonts w:ascii="Arial Narrow" w:hAnsi="Arial Narrow" w:cs="Arial"/>
        </w:rPr>
        <w:t>Dance ministry Leadership in a Changing world</w:t>
      </w:r>
    </w:p>
    <w:p w14:paraId="62188022" w14:textId="77777777" w:rsidR="003F5756" w:rsidRPr="003F5756" w:rsidRDefault="003F5756" w:rsidP="003F5756">
      <w:pPr>
        <w:numPr>
          <w:ilvl w:val="0"/>
          <w:numId w:val="16"/>
        </w:numPr>
        <w:contextualSpacing/>
        <w:rPr>
          <w:rFonts w:ascii="Arial Narrow" w:hAnsi="Arial Narrow" w:cs="Arial"/>
          <w:bCs/>
          <w:iCs/>
        </w:rPr>
      </w:pPr>
      <w:r w:rsidRPr="003F5756">
        <w:rPr>
          <w:rFonts w:ascii="Arial Narrow" w:hAnsi="Arial Narrow" w:cs="Arial"/>
        </w:rPr>
        <w:t>SSS (Stretch, Stamina, Strength)</w:t>
      </w:r>
    </w:p>
    <w:p w14:paraId="60F87DBA" w14:textId="78A6F014" w:rsidR="003F5756" w:rsidRPr="003F5756" w:rsidRDefault="00D216E9" w:rsidP="003F5756">
      <w:pPr>
        <w:numPr>
          <w:ilvl w:val="0"/>
          <w:numId w:val="16"/>
        </w:numPr>
        <w:contextualSpacing/>
        <w:rPr>
          <w:rFonts w:ascii="Arial Narrow" w:hAnsi="Arial Narrow" w:cs="Arial"/>
          <w:bCs/>
          <w:iCs/>
        </w:rPr>
      </w:pPr>
      <w:r>
        <w:rPr>
          <w:rFonts w:ascii="Arial Narrow" w:hAnsi="Arial Narrow" w:cs="Arial"/>
        </w:rPr>
        <w:t>Significance of worship garments</w:t>
      </w:r>
    </w:p>
    <w:p w14:paraId="37FC3F8F" w14:textId="77777777" w:rsidR="003F5756" w:rsidRPr="003F5756" w:rsidRDefault="003F5756" w:rsidP="003F5756">
      <w:pPr>
        <w:numPr>
          <w:ilvl w:val="0"/>
          <w:numId w:val="16"/>
        </w:numPr>
        <w:contextualSpacing/>
        <w:rPr>
          <w:rFonts w:ascii="Arial Narrow" w:hAnsi="Arial Narrow" w:cs="Arial"/>
          <w:bCs/>
          <w:iCs/>
        </w:rPr>
      </w:pPr>
      <w:r w:rsidRPr="003F5756">
        <w:rPr>
          <w:rFonts w:ascii="Arial Narrow" w:hAnsi="Arial Narrow" w:cs="Arial"/>
          <w:bCs/>
          <w:iCs/>
        </w:rPr>
        <w:t>Embodied prayer</w:t>
      </w:r>
    </w:p>
    <w:p w14:paraId="631F1582" w14:textId="77777777" w:rsidR="003F5756" w:rsidRPr="003F5756" w:rsidRDefault="003F5756" w:rsidP="003F5756">
      <w:pPr>
        <w:numPr>
          <w:ilvl w:val="0"/>
          <w:numId w:val="16"/>
        </w:numPr>
        <w:contextualSpacing/>
        <w:rPr>
          <w:rFonts w:ascii="Arial Narrow" w:hAnsi="Arial Narrow" w:cs="Arial"/>
          <w:bCs/>
          <w:iCs/>
        </w:rPr>
      </w:pPr>
      <w:r w:rsidRPr="003F5756">
        <w:rPr>
          <w:rFonts w:ascii="Arial Narrow" w:hAnsi="Arial Narrow" w:cs="Arial"/>
          <w:bCs/>
          <w:iCs/>
        </w:rPr>
        <w:t>Evangelism</w:t>
      </w:r>
    </w:p>
    <w:p w14:paraId="3A88FDC9" w14:textId="77777777" w:rsidR="003F5756" w:rsidRPr="003F5756" w:rsidRDefault="003F5756" w:rsidP="003F5756">
      <w:pPr>
        <w:numPr>
          <w:ilvl w:val="0"/>
          <w:numId w:val="16"/>
        </w:numPr>
        <w:contextualSpacing/>
        <w:rPr>
          <w:rFonts w:ascii="Arial Narrow" w:hAnsi="Arial Narrow" w:cs="Arial"/>
          <w:bCs/>
          <w:iCs/>
        </w:rPr>
      </w:pPr>
      <w:r w:rsidRPr="003F5756">
        <w:rPr>
          <w:rFonts w:ascii="Arial Narrow" w:hAnsi="Arial Narrow" w:cs="Arial"/>
          <w:bCs/>
          <w:iCs/>
        </w:rPr>
        <w:t>Gathering of the Levites</w:t>
      </w:r>
    </w:p>
    <w:p w14:paraId="347CCE87" w14:textId="77777777" w:rsidR="003F5756" w:rsidRPr="003F5756" w:rsidRDefault="003F5756" w:rsidP="003F5756">
      <w:pPr>
        <w:rPr>
          <w:rFonts w:ascii="Arial Narrow" w:hAnsi="Arial Narrow" w:cs="Arial"/>
          <w:bCs/>
          <w:iCs/>
        </w:rPr>
      </w:pPr>
    </w:p>
    <w:p w14:paraId="60D39EB0" w14:textId="4F708D08" w:rsidR="006F1C36" w:rsidRDefault="003A4794" w:rsidP="00272716">
      <w:pPr>
        <w:rPr>
          <w:rFonts w:ascii="Arial Narrow" w:hAnsi="Arial Narrow"/>
          <w:b/>
          <w:bCs/>
        </w:rPr>
      </w:pPr>
      <w:r>
        <w:rPr>
          <w:rFonts w:ascii="Arial Narrow" w:hAnsi="Arial Narrow"/>
          <w:b/>
          <w:bCs/>
        </w:rPr>
        <w:t>Course Requirement</w:t>
      </w:r>
      <w:r w:rsidR="001D57F4">
        <w:rPr>
          <w:rFonts w:ascii="Arial Narrow" w:hAnsi="Arial Narrow"/>
          <w:b/>
          <w:bCs/>
        </w:rPr>
        <w:t>s</w:t>
      </w:r>
    </w:p>
    <w:p w14:paraId="2BDF5D59" w14:textId="77777777" w:rsidR="001D57F4" w:rsidRDefault="001D57F4" w:rsidP="00272716">
      <w:pPr>
        <w:rPr>
          <w:rFonts w:ascii="Arial Narrow" w:hAnsi="Arial Narrow"/>
          <w:b/>
          <w:bCs/>
        </w:rPr>
      </w:pPr>
    </w:p>
    <w:p w14:paraId="1499DC18" w14:textId="010D16F2" w:rsidR="001D57F4" w:rsidRDefault="001D57F4" w:rsidP="00272716">
      <w:pPr>
        <w:rPr>
          <w:rFonts w:ascii="Arial Narrow" w:hAnsi="Arial Narrow"/>
        </w:rPr>
      </w:pPr>
      <w:r w:rsidRPr="001D57F4">
        <w:rPr>
          <w:rFonts w:ascii="Arial Narrow" w:hAnsi="Arial Narrow"/>
        </w:rPr>
        <w:t>Participants will be require</w:t>
      </w:r>
      <w:r>
        <w:rPr>
          <w:rFonts w:ascii="Arial Narrow" w:hAnsi="Arial Narrow"/>
        </w:rPr>
        <w:t xml:space="preserve">d </w:t>
      </w:r>
      <w:r w:rsidR="003B6C7C">
        <w:rPr>
          <w:rFonts w:ascii="Arial Narrow" w:hAnsi="Arial Narrow"/>
        </w:rPr>
        <w:t>to:</w:t>
      </w:r>
    </w:p>
    <w:p w14:paraId="7CA47852" w14:textId="67545EA6" w:rsidR="00C80A82" w:rsidRDefault="00C80A82" w:rsidP="00C80A82">
      <w:pPr>
        <w:pStyle w:val="ListParagraph"/>
        <w:numPr>
          <w:ilvl w:val="0"/>
          <w:numId w:val="17"/>
        </w:numPr>
        <w:rPr>
          <w:rFonts w:ascii="Arial Narrow" w:hAnsi="Arial Narrow"/>
        </w:rPr>
      </w:pPr>
      <w:r>
        <w:rPr>
          <w:rFonts w:ascii="Arial Narrow" w:hAnsi="Arial Narrow"/>
        </w:rPr>
        <w:t xml:space="preserve">Listen to and review </w:t>
      </w:r>
      <w:r w:rsidR="00950F55">
        <w:rPr>
          <w:rFonts w:ascii="Arial Narrow" w:hAnsi="Arial Narrow"/>
        </w:rPr>
        <w:t>resources.</w:t>
      </w:r>
    </w:p>
    <w:p w14:paraId="35CA0050" w14:textId="6F877993" w:rsidR="003B6C7C" w:rsidRDefault="00073E65" w:rsidP="00C80A82">
      <w:pPr>
        <w:pStyle w:val="ListParagraph"/>
        <w:numPr>
          <w:ilvl w:val="0"/>
          <w:numId w:val="17"/>
        </w:numPr>
        <w:rPr>
          <w:rFonts w:ascii="Arial Narrow" w:hAnsi="Arial Narrow"/>
        </w:rPr>
      </w:pPr>
      <w:r>
        <w:rPr>
          <w:rFonts w:ascii="Arial Narrow" w:hAnsi="Arial Narrow"/>
        </w:rPr>
        <w:t>Pray as part of NLDNUK intercessory on Thursday mornings 6.30-6.45am</w:t>
      </w:r>
      <w:r w:rsidR="00C54708">
        <w:rPr>
          <w:rFonts w:ascii="Arial Narrow" w:hAnsi="Arial Narrow"/>
        </w:rPr>
        <w:t xml:space="preserve"> on conference call </w:t>
      </w:r>
      <w:r w:rsidR="00E67764">
        <w:rPr>
          <w:rFonts w:ascii="Arial Narrow" w:hAnsi="Arial Narrow"/>
        </w:rPr>
        <w:t>line.</w:t>
      </w:r>
    </w:p>
    <w:p w14:paraId="1DCEA90F" w14:textId="0F3A1F99" w:rsidR="002F7332" w:rsidRDefault="002F7332" w:rsidP="00C80A82">
      <w:pPr>
        <w:pStyle w:val="ListParagraph"/>
        <w:numPr>
          <w:ilvl w:val="0"/>
          <w:numId w:val="17"/>
        </w:numPr>
        <w:rPr>
          <w:rFonts w:ascii="Arial Narrow" w:hAnsi="Arial Narrow"/>
        </w:rPr>
      </w:pPr>
      <w:r>
        <w:rPr>
          <w:rFonts w:ascii="Arial Narrow" w:hAnsi="Arial Narrow"/>
        </w:rPr>
        <w:t xml:space="preserve">Join monthly conference Zoom sessions to share </w:t>
      </w:r>
      <w:r w:rsidR="00003B44">
        <w:rPr>
          <w:rFonts w:ascii="Arial Narrow" w:hAnsi="Arial Narrow"/>
        </w:rPr>
        <w:t>lessons learned and seek clarity on any issues from listening or watching lectures</w:t>
      </w:r>
      <w:r w:rsidR="000A760E">
        <w:rPr>
          <w:rFonts w:ascii="Arial Narrow" w:hAnsi="Arial Narrow"/>
        </w:rPr>
        <w:t xml:space="preserve"> on the 3</w:t>
      </w:r>
      <w:r w:rsidR="000A760E" w:rsidRPr="000A760E">
        <w:rPr>
          <w:rFonts w:ascii="Arial Narrow" w:hAnsi="Arial Narrow"/>
          <w:vertAlign w:val="superscript"/>
        </w:rPr>
        <w:t>rd</w:t>
      </w:r>
      <w:r w:rsidR="000A760E">
        <w:rPr>
          <w:rFonts w:ascii="Arial Narrow" w:hAnsi="Arial Narrow"/>
        </w:rPr>
        <w:t xml:space="preserve"> Wednesday </w:t>
      </w:r>
      <w:r w:rsidR="00006B5B">
        <w:rPr>
          <w:rFonts w:ascii="Arial Narrow" w:hAnsi="Arial Narrow"/>
        </w:rPr>
        <w:t>of each month 7.00 - 8.00pm</w:t>
      </w:r>
      <w:r w:rsidR="00A97567">
        <w:rPr>
          <w:rFonts w:ascii="Arial Narrow" w:hAnsi="Arial Narrow"/>
        </w:rPr>
        <w:t xml:space="preserve"> commencing on </w:t>
      </w:r>
      <w:r w:rsidR="00AA6D45">
        <w:rPr>
          <w:rFonts w:ascii="Arial Narrow" w:hAnsi="Arial Narrow"/>
        </w:rPr>
        <w:t>19th</w:t>
      </w:r>
      <w:r w:rsidR="00E35D93">
        <w:rPr>
          <w:rFonts w:ascii="Arial Narrow" w:hAnsi="Arial Narrow"/>
        </w:rPr>
        <w:t xml:space="preserve"> May. </w:t>
      </w:r>
    </w:p>
    <w:p w14:paraId="6EEEFBBA" w14:textId="780D6335" w:rsidR="006002EE" w:rsidRDefault="00EA03A3" w:rsidP="00C80A82">
      <w:pPr>
        <w:pStyle w:val="ListParagraph"/>
        <w:numPr>
          <w:ilvl w:val="0"/>
          <w:numId w:val="17"/>
        </w:numPr>
        <w:rPr>
          <w:rFonts w:ascii="Arial Narrow" w:hAnsi="Arial Narrow"/>
        </w:rPr>
      </w:pPr>
      <w:r>
        <w:rPr>
          <w:rFonts w:ascii="Arial Narrow" w:hAnsi="Arial Narrow"/>
        </w:rPr>
        <w:t>Preliminary discussion</w:t>
      </w:r>
      <w:r w:rsidR="00252C7C">
        <w:rPr>
          <w:rFonts w:ascii="Arial Narrow" w:hAnsi="Arial Narrow"/>
        </w:rPr>
        <w:t xml:space="preserve"> for clarity on any matter relating to the course</w:t>
      </w:r>
      <w:r w:rsidR="00F608D4">
        <w:rPr>
          <w:rFonts w:ascii="Arial Narrow" w:hAnsi="Arial Narrow"/>
        </w:rPr>
        <w:t xml:space="preserve"> takes place 28</w:t>
      </w:r>
      <w:r w:rsidR="00F608D4" w:rsidRPr="0031203E">
        <w:rPr>
          <w:rFonts w:ascii="Arial Narrow" w:hAnsi="Arial Narrow"/>
          <w:vertAlign w:val="superscript"/>
        </w:rPr>
        <w:t>th</w:t>
      </w:r>
      <w:r w:rsidR="0031203E">
        <w:rPr>
          <w:rFonts w:ascii="Arial Narrow" w:hAnsi="Arial Narrow"/>
        </w:rPr>
        <w:t xml:space="preserve"> April at </w:t>
      </w:r>
      <w:r w:rsidR="00CC2ADE">
        <w:rPr>
          <w:rFonts w:ascii="Arial Narrow" w:hAnsi="Arial Narrow"/>
        </w:rPr>
        <w:t xml:space="preserve">7pm. </w:t>
      </w:r>
      <w:r w:rsidR="00E35D93">
        <w:rPr>
          <w:rFonts w:ascii="Arial Narrow" w:hAnsi="Arial Narrow"/>
        </w:rPr>
        <w:t>And all are encouraged to participate</w:t>
      </w:r>
      <w:r w:rsidR="00CC2A2F">
        <w:rPr>
          <w:rFonts w:ascii="Arial Narrow" w:hAnsi="Arial Narrow"/>
        </w:rPr>
        <w:t>.</w:t>
      </w:r>
    </w:p>
    <w:p w14:paraId="4FCD4B50" w14:textId="3FBECC8E" w:rsidR="00885721" w:rsidRDefault="00885721" w:rsidP="00C80A82">
      <w:pPr>
        <w:pStyle w:val="ListParagraph"/>
        <w:numPr>
          <w:ilvl w:val="0"/>
          <w:numId w:val="17"/>
        </w:numPr>
        <w:rPr>
          <w:rFonts w:ascii="Arial Narrow" w:hAnsi="Arial Narrow"/>
        </w:rPr>
      </w:pPr>
      <w:r>
        <w:rPr>
          <w:rFonts w:ascii="Arial Narrow" w:hAnsi="Arial Narrow"/>
        </w:rPr>
        <w:t>Zoom meetings will be hosted by Claudeth Bennett, NLDNUK PUSH Co-Ordinator</w:t>
      </w:r>
      <w:r w:rsidR="00093638">
        <w:rPr>
          <w:rFonts w:ascii="Arial Narrow" w:hAnsi="Arial Narrow"/>
        </w:rPr>
        <w:t xml:space="preserve"> together with Sarah Jordan and Anne-Marie Gunter</w:t>
      </w:r>
      <w:r w:rsidR="008C78D4">
        <w:rPr>
          <w:rFonts w:ascii="Arial Narrow" w:hAnsi="Arial Narrow"/>
        </w:rPr>
        <w:t xml:space="preserve"> (course advisors/administrators) and any other </w:t>
      </w:r>
      <w:r w:rsidR="0002019B">
        <w:rPr>
          <w:rFonts w:ascii="Arial Narrow" w:hAnsi="Arial Narrow"/>
        </w:rPr>
        <w:t xml:space="preserve">designated speaker for the topic </w:t>
      </w:r>
      <w:r w:rsidR="002A5049">
        <w:rPr>
          <w:rFonts w:ascii="Arial Narrow" w:hAnsi="Arial Narrow"/>
        </w:rPr>
        <w:t>covered.</w:t>
      </w:r>
    </w:p>
    <w:p w14:paraId="71DBC36D" w14:textId="2B6C2E42" w:rsidR="00AB1BC9" w:rsidRDefault="00CC2A2F" w:rsidP="00C80A82">
      <w:pPr>
        <w:pStyle w:val="ListParagraph"/>
        <w:numPr>
          <w:ilvl w:val="0"/>
          <w:numId w:val="17"/>
        </w:numPr>
        <w:rPr>
          <w:rFonts w:ascii="Arial Narrow" w:hAnsi="Arial Narrow"/>
        </w:rPr>
      </w:pPr>
      <w:r>
        <w:rPr>
          <w:rFonts w:ascii="Arial Narrow" w:hAnsi="Arial Narrow"/>
        </w:rPr>
        <w:t>You are required to participate</w:t>
      </w:r>
      <w:r w:rsidR="00AB1BC9">
        <w:rPr>
          <w:rFonts w:ascii="Arial Narrow" w:hAnsi="Arial Narrow"/>
        </w:rPr>
        <w:t xml:space="preserve"> in at least 2 NLDNUK evangelism events</w:t>
      </w:r>
      <w:r w:rsidR="00F65F0B">
        <w:rPr>
          <w:rFonts w:ascii="Arial Narrow" w:hAnsi="Arial Narrow"/>
        </w:rPr>
        <w:t xml:space="preserve"> such as </w:t>
      </w:r>
      <w:r w:rsidR="00AB1BC9">
        <w:rPr>
          <w:rFonts w:ascii="Arial Narrow" w:hAnsi="Arial Narrow"/>
        </w:rPr>
        <w:t xml:space="preserve">Advent, </w:t>
      </w:r>
      <w:r w:rsidR="00093934">
        <w:rPr>
          <w:rFonts w:ascii="Arial Narrow" w:hAnsi="Arial Narrow"/>
        </w:rPr>
        <w:t>Easter,</w:t>
      </w:r>
      <w:r w:rsidR="00AB1BC9">
        <w:rPr>
          <w:rFonts w:ascii="Arial Narrow" w:hAnsi="Arial Narrow"/>
        </w:rPr>
        <w:t xml:space="preserve"> or </w:t>
      </w:r>
      <w:r w:rsidR="002A5049">
        <w:rPr>
          <w:rFonts w:ascii="Arial Narrow" w:hAnsi="Arial Narrow"/>
        </w:rPr>
        <w:t>Pentecost</w:t>
      </w:r>
      <w:r w:rsidR="00114DEC">
        <w:rPr>
          <w:rFonts w:ascii="Arial Narrow" w:hAnsi="Arial Narrow"/>
        </w:rPr>
        <w:t>.</w:t>
      </w:r>
    </w:p>
    <w:p w14:paraId="2CAC7A66" w14:textId="69309B2E" w:rsidR="00114DEC" w:rsidRDefault="00114DEC" w:rsidP="00C80A82">
      <w:pPr>
        <w:pStyle w:val="ListParagraph"/>
        <w:numPr>
          <w:ilvl w:val="0"/>
          <w:numId w:val="17"/>
        </w:numPr>
        <w:rPr>
          <w:rFonts w:ascii="Arial Narrow" w:hAnsi="Arial Narrow"/>
        </w:rPr>
      </w:pPr>
      <w:r>
        <w:rPr>
          <w:rFonts w:ascii="Arial Narrow" w:hAnsi="Arial Narrow"/>
        </w:rPr>
        <w:t>Identify local outreach opportunities in your community</w:t>
      </w:r>
      <w:r w:rsidR="001D2572">
        <w:rPr>
          <w:rFonts w:ascii="Arial Narrow" w:hAnsi="Arial Narrow"/>
        </w:rPr>
        <w:t xml:space="preserve"> and participate where possible</w:t>
      </w:r>
      <w:r w:rsidR="002A5049">
        <w:rPr>
          <w:rFonts w:ascii="Arial Narrow" w:hAnsi="Arial Narrow"/>
        </w:rPr>
        <w:t>.</w:t>
      </w:r>
    </w:p>
    <w:p w14:paraId="4580AD15" w14:textId="20C7443B" w:rsidR="001D2572" w:rsidRDefault="001D2572" w:rsidP="00C80A82">
      <w:pPr>
        <w:pStyle w:val="ListParagraph"/>
        <w:numPr>
          <w:ilvl w:val="0"/>
          <w:numId w:val="17"/>
        </w:numPr>
        <w:rPr>
          <w:rFonts w:ascii="Arial Narrow" w:hAnsi="Arial Narrow"/>
        </w:rPr>
      </w:pPr>
      <w:r>
        <w:rPr>
          <w:rFonts w:ascii="Arial Narrow" w:hAnsi="Arial Narrow"/>
        </w:rPr>
        <w:t xml:space="preserve">Provide a written summary for each missed </w:t>
      </w:r>
      <w:r w:rsidR="00830DBA">
        <w:rPr>
          <w:rFonts w:ascii="Arial Narrow" w:hAnsi="Arial Narrow"/>
        </w:rPr>
        <w:t>Zoom</w:t>
      </w:r>
      <w:r w:rsidR="002A5049">
        <w:rPr>
          <w:rFonts w:ascii="Arial Narrow" w:hAnsi="Arial Narrow"/>
        </w:rPr>
        <w:t xml:space="preserve"> meeting on the specified </w:t>
      </w:r>
      <w:r w:rsidR="00121C31">
        <w:rPr>
          <w:rFonts w:ascii="Arial Narrow" w:hAnsi="Arial Narrow"/>
        </w:rPr>
        <w:t>topic.</w:t>
      </w:r>
    </w:p>
    <w:p w14:paraId="4CD2703D" w14:textId="1D1616B9" w:rsidR="00772552" w:rsidRDefault="00772552" w:rsidP="00772552">
      <w:pPr>
        <w:rPr>
          <w:rFonts w:ascii="Arial Narrow" w:hAnsi="Arial Narrow"/>
        </w:rPr>
      </w:pPr>
    </w:p>
    <w:p w14:paraId="73727EB0" w14:textId="6CE4A7D4" w:rsidR="001806C0" w:rsidRDefault="001806C0" w:rsidP="00772552">
      <w:pPr>
        <w:rPr>
          <w:rFonts w:ascii="Arial Narrow" w:hAnsi="Arial Narrow"/>
          <w:b/>
          <w:bCs/>
        </w:rPr>
      </w:pPr>
      <w:r>
        <w:rPr>
          <w:rFonts w:ascii="Arial Narrow" w:hAnsi="Arial Narrow"/>
          <w:b/>
          <w:bCs/>
        </w:rPr>
        <w:t>Assessment</w:t>
      </w:r>
    </w:p>
    <w:p w14:paraId="1B075971" w14:textId="03FF0D69" w:rsidR="001806C0" w:rsidRDefault="001806C0" w:rsidP="00772552">
      <w:pPr>
        <w:rPr>
          <w:rFonts w:ascii="Arial Narrow" w:hAnsi="Arial Narrow"/>
          <w:b/>
          <w:bCs/>
        </w:rPr>
      </w:pPr>
    </w:p>
    <w:p w14:paraId="6AB221F3" w14:textId="0D631F85" w:rsidR="001806C0" w:rsidRDefault="001C19B8" w:rsidP="00F56849">
      <w:pPr>
        <w:pStyle w:val="ListParagraph"/>
        <w:numPr>
          <w:ilvl w:val="0"/>
          <w:numId w:val="18"/>
        </w:numPr>
        <w:rPr>
          <w:rFonts w:ascii="Arial Narrow" w:hAnsi="Arial Narrow"/>
        </w:rPr>
      </w:pPr>
      <w:r>
        <w:rPr>
          <w:rFonts w:ascii="Arial Narrow" w:hAnsi="Arial Narrow"/>
        </w:rPr>
        <w:t xml:space="preserve">Listen and review at least </w:t>
      </w:r>
      <w:r w:rsidR="00EF265A">
        <w:rPr>
          <w:rFonts w:ascii="Arial Narrow" w:hAnsi="Arial Narrow"/>
        </w:rPr>
        <w:t xml:space="preserve">7 </w:t>
      </w:r>
      <w:r w:rsidR="00121C31">
        <w:rPr>
          <w:rFonts w:ascii="Arial Narrow" w:hAnsi="Arial Narrow"/>
        </w:rPr>
        <w:t>topics</w:t>
      </w:r>
      <w:r w:rsidR="009F0A55">
        <w:rPr>
          <w:rFonts w:ascii="Arial Narrow" w:hAnsi="Arial Narrow"/>
        </w:rPr>
        <w:t>.</w:t>
      </w:r>
    </w:p>
    <w:p w14:paraId="36EE7B67" w14:textId="109DB1CF" w:rsidR="00EF265A" w:rsidRDefault="00EF265A" w:rsidP="00F56849">
      <w:pPr>
        <w:pStyle w:val="ListParagraph"/>
        <w:numPr>
          <w:ilvl w:val="0"/>
          <w:numId w:val="18"/>
        </w:numPr>
        <w:rPr>
          <w:rFonts w:ascii="Arial Narrow" w:hAnsi="Arial Narrow"/>
        </w:rPr>
      </w:pPr>
      <w:r>
        <w:rPr>
          <w:rFonts w:ascii="Arial Narrow" w:hAnsi="Arial Narrow"/>
        </w:rPr>
        <w:t xml:space="preserve">Participate in </w:t>
      </w:r>
      <w:r w:rsidR="00D90AF2">
        <w:rPr>
          <w:rFonts w:ascii="Arial Narrow" w:hAnsi="Arial Narrow"/>
        </w:rPr>
        <w:t xml:space="preserve">at least 8 Zoom </w:t>
      </w:r>
      <w:r w:rsidR="009F0A55">
        <w:rPr>
          <w:rFonts w:ascii="Arial Narrow" w:hAnsi="Arial Narrow"/>
        </w:rPr>
        <w:t>meetings.</w:t>
      </w:r>
    </w:p>
    <w:p w14:paraId="30E8B112" w14:textId="7E0D50B7" w:rsidR="00D90AF2" w:rsidRDefault="007607ED" w:rsidP="00F56849">
      <w:pPr>
        <w:pStyle w:val="ListParagraph"/>
        <w:numPr>
          <w:ilvl w:val="0"/>
          <w:numId w:val="18"/>
        </w:numPr>
        <w:rPr>
          <w:rFonts w:ascii="Arial Narrow" w:hAnsi="Arial Narrow"/>
        </w:rPr>
      </w:pPr>
      <w:r>
        <w:rPr>
          <w:rFonts w:ascii="Arial Narrow" w:hAnsi="Arial Narrow"/>
        </w:rPr>
        <w:lastRenderedPageBreak/>
        <w:t>Participate in prayer conference calls where possible.</w:t>
      </w:r>
    </w:p>
    <w:p w14:paraId="30889022" w14:textId="3B4FE47A" w:rsidR="00D90AF2" w:rsidRDefault="007607ED" w:rsidP="00F56849">
      <w:pPr>
        <w:pStyle w:val="ListParagraph"/>
        <w:numPr>
          <w:ilvl w:val="0"/>
          <w:numId w:val="18"/>
        </w:numPr>
        <w:rPr>
          <w:rFonts w:ascii="Arial Narrow" w:hAnsi="Arial Narrow"/>
        </w:rPr>
      </w:pPr>
      <w:r>
        <w:rPr>
          <w:rFonts w:ascii="Arial Narrow" w:hAnsi="Arial Narrow"/>
        </w:rPr>
        <w:t>Spend</w:t>
      </w:r>
      <w:r w:rsidR="00E26365">
        <w:rPr>
          <w:rFonts w:ascii="Arial Narrow" w:hAnsi="Arial Narrow"/>
        </w:rPr>
        <w:t xml:space="preserve"> at least two hours per week on self-care, which could include</w:t>
      </w:r>
      <w:r w:rsidR="000B4A3F">
        <w:rPr>
          <w:rFonts w:ascii="Arial Narrow" w:hAnsi="Arial Narrow"/>
        </w:rPr>
        <w:t xml:space="preserve"> dance practices, technique classes, gyn, study, pampering and rest.</w:t>
      </w:r>
    </w:p>
    <w:p w14:paraId="2855E53B" w14:textId="6C2F1278" w:rsidR="00B1011B" w:rsidRPr="00F65F0B" w:rsidRDefault="00E67764" w:rsidP="00F65F0B">
      <w:pPr>
        <w:pStyle w:val="ListParagraph"/>
        <w:numPr>
          <w:ilvl w:val="0"/>
          <w:numId w:val="18"/>
        </w:numPr>
        <w:rPr>
          <w:rFonts w:ascii="Arial Narrow" w:hAnsi="Arial Narrow"/>
        </w:rPr>
      </w:pPr>
      <w:r>
        <w:rPr>
          <w:rFonts w:ascii="Arial Narrow" w:hAnsi="Arial Narrow"/>
        </w:rPr>
        <w:t xml:space="preserve">Learn </w:t>
      </w:r>
      <w:r w:rsidR="00B463CF">
        <w:rPr>
          <w:rFonts w:ascii="Arial Narrow" w:hAnsi="Arial Narrow"/>
        </w:rPr>
        <w:t xml:space="preserve">at least 2 new dances/ </w:t>
      </w:r>
      <w:r w:rsidR="00B1011B">
        <w:rPr>
          <w:rFonts w:ascii="Arial Narrow" w:hAnsi="Arial Narrow"/>
        </w:rPr>
        <w:t>routines</w:t>
      </w:r>
      <w:r w:rsidR="00B463CF">
        <w:rPr>
          <w:rFonts w:ascii="Arial Narrow" w:hAnsi="Arial Narrow"/>
        </w:rPr>
        <w:t xml:space="preserve"> suitable for ministry</w:t>
      </w:r>
      <w:r w:rsidR="00B1011B">
        <w:rPr>
          <w:rFonts w:ascii="Arial Narrow" w:hAnsi="Arial Narrow"/>
        </w:rPr>
        <w:t>.</w:t>
      </w:r>
    </w:p>
    <w:p w14:paraId="7E6D47AB" w14:textId="1F67E58E" w:rsidR="00B1011B" w:rsidRDefault="00B1011B" w:rsidP="00F56849">
      <w:pPr>
        <w:pStyle w:val="ListParagraph"/>
        <w:numPr>
          <w:ilvl w:val="0"/>
          <w:numId w:val="18"/>
        </w:numPr>
        <w:rPr>
          <w:rFonts w:ascii="Arial Narrow" w:hAnsi="Arial Narrow"/>
        </w:rPr>
      </w:pPr>
      <w:r>
        <w:rPr>
          <w:rFonts w:ascii="Arial Narrow" w:hAnsi="Arial Narrow"/>
        </w:rPr>
        <w:t>Keep a reflective diary</w:t>
      </w:r>
      <w:r w:rsidR="00015742">
        <w:rPr>
          <w:rFonts w:ascii="Arial Narrow" w:hAnsi="Arial Narrow"/>
        </w:rPr>
        <w:t>/portfolio through the 9-month PUSH course</w:t>
      </w:r>
      <w:r w:rsidR="007D7A49">
        <w:rPr>
          <w:rFonts w:ascii="Arial Narrow" w:hAnsi="Arial Narrow"/>
        </w:rPr>
        <w:t xml:space="preserve">. This will help to review personal learning, </w:t>
      </w:r>
      <w:r w:rsidR="00F03C80">
        <w:rPr>
          <w:rFonts w:ascii="Arial Narrow" w:hAnsi="Arial Narrow"/>
        </w:rPr>
        <w:t>development,</w:t>
      </w:r>
      <w:r w:rsidR="007D7A49">
        <w:rPr>
          <w:rFonts w:ascii="Arial Narrow" w:hAnsi="Arial Narrow"/>
        </w:rPr>
        <w:t xml:space="preserve"> and </w:t>
      </w:r>
      <w:r w:rsidR="00F03C80">
        <w:rPr>
          <w:rFonts w:ascii="Arial Narrow" w:hAnsi="Arial Narrow"/>
        </w:rPr>
        <w:t>self-care</w:t>
      </w:r>
      <w:r w:rsidR="007D7A49">
        <w:rPr>
          <w:rFonts w:ascii="Arial Narrow" w:hAnsi="Arial Narrow"/>
        </w:rPr>
        <w:t>.</w:t>
      </w:r>
    </w:p>
    <w:p w14:paraId="2C6EB213" w14:textId="4C7C427F" w:rsidR="00F03C80" w:rsidRDefault="00F03C80" w:rsidP="00F03C80">
      <w:pPr>
        <w:rPr>
          <w:rFonts w:ascii="Arial Narrow" w:hAnsi="Arial Narrow"/>
        </w:rPr>
      </w:pPr>
    </w:p>
    <w:p w14:paraId="68CD3713" w14:textId="77777777" w:rsidR="00F03C80" w:rsidRPr="00484D7C" w:rsidRDefault="00F03C80" w:rsidP="00F03C80">
      <w:pPr>
        <w:spacing w:after="120"/>
        <w:jc w:val="both"/>
        <w:rPr>
          <w:rFonts w:ascii="Arial Narrow" w:hAnsi="Arial Narrow" w:cs="Arial"/>
          <w:b/>
          <w:sz w:val="28"/>
        </w:rPr>
      </w:pPr>
      <w:r w:rsidRPr="00484D7C">
        <w:rPr>
          <w:rFonts w:ascii="Arial Narrow" w:hAnsi="Arial Narrow" w:cs="Arial"/>
          <w:b/>
          <w:sz w:val="28"/>
        </w:rPr>
        <w:t xml:space="preserve">Certification </w:t>
      </w:r>
    </w:p>
    <w:p w14:paraId="00D3235B" w14:textId="5472153D" w:rsidR="00F03C80" w:rsidRDefault="00F03C80" w:rsidP="00484D7C">
      <w:pPr>
        <w:pStyle w:val="NormalWeb"/>
        <w:spacing w:before="0" w:beforeAutospacing="0" w:after="0" w:afterAutospacing="0"/>
        <w:jc w:val="both"/>
        <w:rPr>
          <w:rFonts w:ascii="Arial Narrow" w:hAnsi="Arial Narrow" w:cs="Arial"/>
          <w:bCs/>
          <w:iCs/>
          <w:sz w:val="24"/>
          <w:szCs w:val="24"/>
        </w:rPr>
      </w:pPr>
      <w:r w:rsidRPr="00484D7C">
        <w:rPr>
          <w:rFonts w:ascii="Arial Narrow" w:hAnsi="Arial Narrow" w:cs="Arial"/>
          <w:bCs/>
          <w:iCs/>
          <w:sz w:val="24"/>
          <w:szCs w:val="24"/>
        </w:rPr>
        <w:t xml:space="preserve">Certificates of Completion will be offered to participants who complete the full course. </w:t>
      </w:r>
    </w:p>
    <w:p w14:paraId="37A59901" w14:textId="77777777" w:rsidR="00637164" w:rsidRPr="00484D7C" w:rsidRDefault="00637164" w:rsidP="00484D7C">
      <w:pPr>
        <w:pStyle w:val="NormalWeb"/>
        <w:spacing w:before="0" w:beforeAutospacing="0" w:after="0" w:afterAutospacing="0"/>
        <w:jc w:val="both"/>
        <w:rPr>
          <w:rFonts w:ascii="Arial Narrow" w:hAnsi="Arial Narrow" w:cs="Arial"/>
          <w:b/>
        </w:rPr>
      </w:pPr>
    </w:p>
    <w:p w14:paraId="3F000511" w14:textId="77777777" w:rsidR="00F03C80" w:rsidRPr="00637164" w:rsidRDefault="00F03C80" w:rsidP="00F03C80">
      <w:pPr>
        <w:pStyle w:val="ListParagraph"/>
        <w:ind w:left="0"/>
        <w:jc w:val="both"/>
        <w:rPr>
          <w:rFonts w:ascii="Arial Narrow" w:hAnsi="Arial Narrow" w:cs="Arial"/>
          <w:b/>
          <w:sz w:val="28"/>
        </w:rPr>
      </w:pPr>
      <w:r w:rsidRPr="00637164">
        <w:rPr>
          <w:rFonts w:ascii="Arial Narrow" w:hAnsi="Arial Narrow" w:cs="Arial"/>
          <w:b/>
          <w:sz w:val="28"/>
        </w:rPr>
        <w:t>Evaluation:</w:t>
      </w:r>
    </w:p>
    <w:p w14:paraId="7ECF410E" w14:textId="77777777" w:rsidR="00F03C80" w:rsidRPr="00637164" w:rsidRDefault="00F03C80" w:rsidP="00F03C80">
      <w:pPr>
        <w:pStyle w:val="ListParagraph"/>
        <w:ind w:left="0"/>
        <w:jc w:val="both"/>
        <w:rPr>
          <w:rFonts w:ascii="Arial Narrow" w:hAnsi="Arial Narrow" w:cs="Arial"/>
          <w:b/>
        </w:rPr>
      </w:pPr>
    </w:p>
    <w:p w14:paraId="6FFFA042" w14:textId="77777777" w:rsidR="00F03C80" w:rsidRPr="00637164" w:rsidRDefault="00F03C80" w:rsidP="00F03C80">
      <w:pPr>
        <w:pStyle w:val="ListParagraph"/>
        <w:ind w:left="0"/>
        <w:jc w:val="both"/>
        <w:rPr>
          <w:rFonts w:ascii="Arial Narrow" w:hAnsi="Arial Narrow" w:cs="Arial"/>
        </w:rPr>
      </w:pPr>
      <w:r w:rsidRPr="00637164">
        <w:rPr>
          <w:rFonts w:ascii="Arial Narrow" w:hAnsi="Arial Narrow" w:cs="Arial"/>
        </w:rPr>
        <w:t xml:space="preserve">At the end of the course all participants are required to complete an evaluation form </w:t>
      </w:r>
    </w:p>
    <w:p w14:paraId="3CB3ECA7" w14:textId="77777777" w:rsidR="00F03C80" w:rsidRPr="00637164" w:rsidRDefault="00F03C80" w:rsidP="00F03C80">
      <w:pPr>
        <w:pStyle w:val="ListParagraph"/>
        <w:ind w:left="0"/>
        <w:jc w:val="both"/>
        <w:rPr>
          <w:rFonts w:ascii="Arial Narrow" w:hAnsi="Arial Narrow" w:cs="Arial"/>
          <w:b/>
        </w:rPr>
      </w:pPr>
    </w:p>
    <w:p w14:paraId="5D8A9311" w14:textId="77777777" w:rsidR="00F03C80" w:rsidRPr="00637164" w:rsidRDefault="00F03C80" w:rsidP="00F03C80">
      <w:pPr>
        <w:pStyle w:val="ListParagraph"/>
        <w:ind w:left="0"/>
        <w:jc w:val="both"/>
        <w:rPr>
          <w:rFonts w:ascii="Arial Narrow" w:hAnsi="Arial Narrow" w:cs="Arial"/>
          <w:b/>
        </w:rPr>
      </w:pPr>
    </w:p>
    <w:p w14:paraId="2838C932" w14:textId="77777777" w:rsidR="00F03C80" w:rsidRPr="00637164" w:rsidRDefault="00F03C80" w:rsidP="00F03C80">
      <w:pPr>
        <w:pStyle w:val="ListParagraph"/>
        <w:ind w:left="0"/>
        <w:jc w:val="both"/>
        <w:rPr>
          <w:rFonts w:ascii="Arial Narrow" w:hAnsi="Arial Narrow" w:cs="Arial"/>
          <w:b/>
        </w:rPr>
      </w:pPr>
    </w:p>
    <w:p w14:paraId="258B4AB9" w14:textId="77777777" w:rsidR="00F03C80" w:rsidRDefault="00F03C80" w:rsidP="00F03C80">
      <w:pPr>
        <w:pStyle w:val="ListParagraph"/>
        <w:ind w:left="0"/>
        <w:jc w:val="both"/>
        <w:rPr>
          <w:rFonts w:cs="Arial"/>
          <w:b/>
        </w:rPr>
      </w:pPr>
    </w:p>
    <w:p w14:paraId="6BBE6097" w14:textId="77777777" w:rsidR="00F03C80" w:rsidRPr="00777AF2" w:rsidRDefault="00F03C80" w:rsidP="00F03C80">
      <w:pPr>
        <w:spacing w:line="360" w:lineRule="auto"/>
        <w:jc w:val="both"/>
        <w:rPr>
          <w:rFonts w:ascii="Arial Narrow" w:hAnsi="Arial Narrow" w:cs="Arial"/>
          <w:b/>
        </w:rPr>
      </w:pPr>
      <w:r w:rsidRPr="00777AF2">
        <w:rPr>
          <w:rFonts w:ascii="Arial Narrow" w:hAnsi="Arial Narrow" w:cs="Arial"/>
          <w:b/>
        </w:rPr>
        <w:t xml:space="preserve">Facilitators: </w:t>
      </w:r>
    </w:p>
    <w:p w14:paraId="01A56339" w14:textId="17900765" w:rsidR="00F03C80" w:rsidRDefault="00F03C80" w:rsidP="00F03C80">
      <w:pPr>
        <w:jc w:val="both"/>
        <w:rPr>
          <w:rFonts w:ascii="Arial Narrow" w:hAnsi="Arial Narrow" w:cs="Arial"/>
        </w:rPr>
      </w:pPr>
      <w:r w:rsidRPr="00777AF2">
        <w:rPr>
          <w:rFonts w:ascii="Arial Narrow" w:hAnsi="Arial Narrow" w:cs="Arial"/>
        </w:rPr>
        <w:t>Claudeth Bennett – NLDNUK PUSH Coordinator</w:t>
      </w:r>
    </w:p>
    <w:p w14:paraId="0B787DDE" w14:textId="1BC5415B" w:rsidR="00DA77ED" w:rsidRPr="00777AF2" w:rsidRDefault="00AC3EFF" w:rsidP="00F03C80">
      <w:pPr>
        <w:jc w:val="both"/>
        <w:rPr>
          <w:rFonts w:ascii="Arial Narrow" w:hAnsi="Arial Narrow" w:cs="Arial"/>
        </w:rPr>
      </w:pPr>
      <w:r>
        <w:rPr>
          <w:rFonts w:ascii="Arial Narrow" w:hAnsi="Arial Narrow" w:cs="Arial"/>
        </w:rPr>
        <w:t>Sarah Jordan and Anne-Marie Gunther – PUSH 1</w:t>
      </w:r>
      <w:r w:rsidR="004C71FD">
        <w:rPr>
          <w:rFonts w:ascii="Arial Narrow" w:hAnsi="Arial Narrow" w:cs="Arial"/>
        </w:rPr>
        <w:t xml:space="preserve"> Course Advisor/administrator</w:t>
      </w:r>
    </w:p>
    <w:p w14:paraId="5C2A7B26" w14:textId="77777777" w:rsidR="00F03C80" w:rsidRPr="00777AF2" w:rsidRDefault="00F03C80" w:rsidP="00F03C80">
      <w:pPr>
        <w:jc w:val="both"/>
        <w:rPr>
          <w:rFonts w:ascii="Arial Narrow" w:hAnsi="Arial Narrow" w:cs="Arial"/>
        </w:rPr>
      </w:pPr>
      <w:r w:rsidRPr="00777AF2">
        <w:rPr>
          <w:rFonts w:ascii="Arial Narrow" w:hAnsi="Arial Narrow" w:cs="Arial"/>
        </w:rPr>
        <w:t>Dawn Benjamin – NLDN European Director</w:t>
      </w:r>
    </w:p>
    <w:p w14:paraId="64C33D0A" w14:textId="77777777" w:rsidR="00F03C80" w:rsidRPr="00777AF2" w:rsidRDefault="00F03C80" w:rsidP="00F03C80">
      <w:pPr>
        <w:jc w:val="both"/>
        <w:rPr>
          <w:rFonts w:ascii="Arial Narrow" w:hAnsi="Arial Narrow" w:cs="Arial"/>
        </w:rPr>
      </w:pPr>
    </w:p>
    <w:p w14:paraId="0E88ACB6" w14:textId="77777777" w:rsidR="00A3625C" w:rsidRPr="00777AF2" w:rsidRDefault="00A3625C" w:rsidP="00F03C80">
      <w:pPr>
        <w:jc w:val="both"/>
        <w:rPr>
          <w:rFonts w:ascii="Arial Narrow" w:hAnsi="Arial Narrow" w:cs="Arial"/>
          <w:b/>
        </w:rPr>
      </w:pPr>
    </w:p>
    <w:p w14:paraId="4F574F50" w14:textId="77777777" w:rsidR="00F03C80" w:rsidRPr="00777AF2" w:rsidRDefault="00F03C80" w:rsidP="00F03C80">
      <w:pPr>
        <w:pStyle w:val="ListParagraph"/>
        <w:ind w:left="0"/>
        <w:jc w:val="both"/>
        <w:rPr>
          <w:rFonts w:ascii="Arial Narrow" w:hAnsi="Arial Narrow" w:cs="Arial"/>
          <w:b/>
        </w:rPr>
      </w:pPr>
      <w:r w:rsidRPr="00777AF2">
        <w:rPr>
          <w:rFonts w:ascii="Arial Narrow" w:hAnsi="Arial Narrow" w:cs="Arial"/>
          <w:b/>
        </w:rPr>
        <w:t>Cost:</w:t>
      </w:r>
    </w:p>
    <w:p w14:paraId="638A7E36" w14:textId="77777777" w:rsidR="00F03C80" w:rsidRPr="00777AF2" w:rsidRDefault="00F03C80" w:rsidP="00F03C80">
      <w:pPr>
        <w:pStyle w:val="NormalWeb"/>
        <w:spacing w:before="0" w:beforeAutospacing="0" w:after="0" w:afterAutospacing="0"/>
        <w:ind w:left="360"/>
        <w:jc w:val="both"/>
        <w:rPr>
          <w:rFonts w:ascii="Arial Narrow" w:hAnsi="Arial Narrow" w:cs="Arial"/>
          <w:sz w:val="24"/>
          <w:szCs w:val="24"/>
        </w:rPr>
      </w:pPr>
    </w:p>
    <w:p w14:paraId="5318C8C4" w14:textId="77777777" w:rsidR="00F03C80" w:rsidRPr="00A3625C" w:rsidRDefault="00F03C80" w:rsidP="00F03C80">
      <w:pPr>
        <w:pStyle w:val="ListParagraph"/>
        <w:ind w:left="0"/>
        <w:jc w:val="both"/>
        <w:rPr>
          <w:rFonts w:ascii="Arial Narrow" w:hAnsi="Arial Narrow" w:cs="Arial"/>
        </w:rPr>
      </w:pPr>
      <w:r w:rsidRPr="00A3625C">
        <w:rPr>
          <w:rFonts w:ascii="Arial Narrow" w:hAnsi="Arial Narrow" w:cs="Arial"/>
        </w:rPr>
        <w:t>£20.00</w:t>
      </w:r>
    </w:p>
    <w:p w14:paraId="78DAD74C" w14:textId="77777777" w:rsidR="00F03C80" w:rsidRPr="00A3625C" w:rsidRDefault="00F03C80" w:rsidP="00F03C80">
      <w:pPr>
        <w:jc w:val="both"/>
        <w:rPr>
          <w:rFonts w:ascii="Arial Narrow" w:hAnsi="Arial Narrow" w:cs="Arial"/>
        </w:rPr>
      </w:pPr>
    </w:p>
    <w:p w14:paraId="05947E89" w14:textId="77777777" w:rsidR="00F03C80" w:rsidRPr="00777AF2" w:rsidRDefault="00F03C80" w:rsidP="00F03C80">
      <w:pPr>
        <w:jc w:val="both"/>
        <w:rPr>
          <w:rFonts w:ascii="Arial Narrow" w:hAnsi="Arial Narrow" w:cs="Arial"/>
        </w:rPr>
      </w:pPr>
    </w:p>
    <w:p w14:paraId="2CC6F7A8" w14:textId="77777777" w:rsidR="00F03C80" w:rsidRPr="00A3625C" w:rsidRDefault="00F03C80" w:rsidP="00F03C80">
      <w:pPr>
        <w:jc w:val="both"/>
        <w:rPr>
          <w:rFonts w:ascii="Arial Narrow" w:hAnsi="Arial Narrow" w:cs="Arial"/>
          <w:b/>
        </w:rPr>
      </w:pPr>
      <w:r w:rsidRPr="00A3625C">
        <w:rPr>
          <w:rFonts w:ascii="Arial Narrow" w:hAnsi="Arial Narrow" w:cs="Arial"/>
          <w:b/>
        </w:rPr>
        <w:t>Interested?</w:t>
      </w:r>
    </w:p>
    <w:p w14:paraId="6817B01C" w14:textId="77777777" w:rsidR="00F03C80" w:rsidRPr="00A3625C" w:rsidRDefault="00F03C80" w:rsidP="00F03C80">
      <w:pPr>
        <w:jc w:val="both"/>
        <w:rPr>
          <w:rFonts w:ascii="Arial Narrow" w:hAnsi="Arial Narrow" w:cs="Arial"/>
          <w:b/>
          <w:sz w:val="28"/>
          <w:szCs w:val="22"/>
        </w:rPr>
      </w:pPr>
    </w:p>
    <w:p w14:paraId="03CE5FE1" w14:textId="3BF81B36" w:rsidR="00F03C80" w:rsidRPr="00A3625C" w:rsidRDefault="00F03C80" w:rsidP="00F03C80">
      <w:pPr>
        <w:jc w:val="both"/>
        <w:rPr>
          <w:rFonts w:ascii="Arial Narrow" w:hAnsi="Arial Narrow" w:cs="Arial"/>
          <w:bCs/>
        </w:rPr>
      </w:pPr>
      <w:r w:rsidRPr="00A3625C">
        <w:rPr>
          <w:rFonts w:ascii="Arial Narrow" w:hAnsi="Arial Narrow" w:cs="Arial"/>
          <w:bCs/>
        </w:rPr>
        <w:t xml:space="preserve">To express an interest in this course, please send your name, telephone number and e-mail address to </w:t>
      </w:r>
      <w:hyperlink r:id="rId7" w:history="1">
        <w:r w:rsidR="00DA77ED" w:rsidRPr="00541C07">
          <w:rPr>
            <w:rStyle w:val="Hyperlink"/>
            <w:rFonts w:ascii="Arial Narrow" w:hAnsi="Arial Narrow" w:cs="Arial"/>
            <w:bCs/>
          </w:rPr>
          <w:t>nldnukad@gmail.com</w:t>
        </w:r>
      </w:hyperlink>
      <w:r w:rsidR="00DA77ED">
        <w:rPr>
          <w:rFonts w:ascii="Arial Narrow" w:hAnsi="Arial Narrow" w:cs="Arial"/>
          <w:bCs/>
        </w:rPr>
        <w:t xml:space="preserve"> </w:t>
      </w:r>
    </w:p>
    <w:p w14:paraId="1F40FCE7" w14:textId="77777777" w:rsidR="00F03C80" w:rsidRPr="00A3625C" w:rsidRDefault="00F03C80" w:rsidP="00F03C80">
      <w:pPr>
        <w:jc w:val="both"/>
        <w:rPr>
          <w:rFonts w:ascii="Arial Narrow" w:hAnsi="Arial Narrow" w:cs="Arial"/>
          <w:bCs/>
        </w:rPr>
      </w:pPr>
      <w:r w:rsidRPr="00A3625C">
        <w:rPr>
          <w:rFonts w:ascii="Arial Narrow" w:hAnsi="Arial Narrow" w:cs="Arial"/>
          <w:bCs/>
        </w:rPr>
        <w:t xml:space="preserve"> </w:t>
      </w:r>
    </w:p>
    <w:p w14:paraId="1B32EC4F" w14:textId="77777777" w:rsidR="00F03C80" w:rsidRPr="00A3625C" w:rsidRDefault="00F03C80" w:rsidP="00F03C80">
      <w:pPr>
        <w:jc w:val="both"/>
        <w:rPr>
          <w:rFonts w:ascii="Arial Narrow" w:hAnsi="Arial Narrow" w:cs="Arial"/>
          <w:b/>
          <w:sz w:val="22"/>
          <w:szCs w:val="22"/>
        </w:rPr>
      </w:pPr>
    </w:p>
    <w:p w14:paraId="0BA043A2" w14:textId="77777777" w:rsidR="00F03C80" w:rsidRPr="009C0B90" w:rsidRDefault="00F03C80" w:rsidP="00F03C80">
      <w:pPr>
        <w:pStyle w:val="ListParagraph"/>
        <w:ind w:left="0"/>
        <w:jc w:val="both"/>
        <w:rPr>
          <w:rFonts w:cs="Arial"/>
          <w:color w:val="0000FF"/>
        </w:rPr>
      </w:pPr>
    </w:p>
    <w:p w14:paraId="560FDBD3" w14:textId="77777777" w:rsidR="00F03C80" w:rsidRPr="00F03C80" w:rsidRDefault="00F03C80" w:rsidP="00F03C80">
      <w:pPr>
        <w:rPr>
          <w:rFonts w:ascii="Arial Narrow" w:hAnsi="Arial Narrow"/>
        </w:rPr>
      </w:pPr>
    </w:p>
    <w:sectPr w:rsidR="00F03C80" w:rsidRPr="00F03C8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02036" w14:textId="77777777" w:rsidR="00373F81" w:rsidRDefault="00373F81" w:rsidP="00C56367">
      <w:r>
        <w:separator/>
      </w:r>
    </w:p>
  </w:endnote>
  <w:endnote w:type="continuationSeparator" w:id="0">
    <w:p w14:paraId="6D3315C5" w14:textId="77777777" w:rsidR="00373F81" w:rsidRDefault="00373F81" w:rsidP="00C56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6433" w14:textId="168A9B14" w:rsidR="00EA759F" w:rsidRPr="00EA759F" w:rsidRDefault="00EA759F" w:rsidP="00EA759F">
    <w:pPr>
      <w:tabs>
        <w:tab w:val="center" w:pos="4513"/>
        <w:tab w:val="right" w:pos="9026"/>
      </w:tabs>
      <w:ind w:left="720" w:right="-567"/>
      <w:rPr>
        <w:rFonts w:asciiTheme="minorHAnsi" w:eastAsiaTheme="minorHAnsi" w:hAnsiTheme="minorHAnsi" w:cstheme="minorBidi"/>
        <w:sz w:val="20"/>
        <w:szCs w:val="20"/>
        <w:lang w:val="en-GB"/>
      </w:rPr>
    </w:pPr>
    <w:r>
      <w:rPr>
        <w:rFonts w:asciiTheme="minorHAnsi" w:eastAsiaTheme="minorHAnsi" w:hAnsiTheme="minorHAnsi" w:cstheme="minorBidi"/>
        <w:sz w:val="20"/>
        <w:szCs w:val="20"/>
        <w:lang w:val="en-GB"/>
      </w:rPr>
      <w:t>N</w:t>
    </w:r>
    <w:r w:rsidRPr="00EA759F">
      <w:rPr>
        <w:rFonts w:asciiTheme="minorHAnsi" w:eastAsiaTheme="minorHAnsi" w:hAnsiTheme="minorHAnsi" w:cstheme="minorBidi"/>
        <w:sz w:val="20"/>
        <w:szCs w:val="20"/>
        <w:lang w:val="en-GB"/>
      </w:rPr>
      <w:t xml:space="preserve">ational Liturgical Dance Network UK (NLDNUK) is a registered Charitable Incorporated Organisation (CIO) </w:t>
    </w:r>
    <w:r w:rsidRPr="00EA759F">
      <w:rPr>
        <w:rFonts w:asciiTheme="minorHAnsi" w:eastAsiaTheme="minorHAnsi" w:hAnsiTheme="minorHAnsi" w:cstheme="minorBidi"/>
        <w:sz w:val="20"/>
        <w:szCs w:val="20"/>
        <w:lang w:val="en-GB"/>
      </w:rPr>
      <w:tab/>
      <w:t xml:space="preserve">        Registered Charity Number 1182829</w:t>
    </w:r>
  </w:p>
  <w:p w14:paraId="0C63C170" w14:textId="31F66B03" w:rsidR="00EA759F" w:rsidRPr="00EA759F" w:rsidRDefault="00373F81" w:rsidP="00EA759F">
    <w:pPr>
      <w:tabs>
        <w:tab w:val="center" w:pos="4513"/>
        <w:tab w:val="right" w:pos="9026"/>
      </w:tabs>
      <w:ind w:right="-567"/>
      <w:jc w:val="center"/>
      <w:rPr>
        <w:rFonts w:asciiTheme="minorHAnsi" w:eastAsiaTheme="minorHAnsi" w:hAnsiTheme="minorHAnsi" w:cstheme="minorBidi"/>
        <w:sz w:val="20"/>
        <w:szCs w:val="20"/>
        <w:lang w:val="en-GB"/>
      </w:rPr>
    </w:pPr>
    <w:hyperlink r:id="rId1" w:history="1">
      <w:r w:rsidR="00EA759F" w:rsidRPr="00EA759F">
        <w:rPr>
          <w:rFonts w:asciiTheme="minorHAnsi" w:eastAsiaTheme="minorHAnsi" w:hAnsiTheme="minorHAnsi" w:cstheme="minorBidi"/>
          <w:sz w:val="20"/>
          <w:szCs w:val="20"/>
          <w:u w:val="single"/>
          <w:lang w:val="en-GB"/>
        </w:rPr>
        <w:t>www.nldn-uk.org</w:t>
      </w:r>
    </w:hyperlink>
    <w:r w:rsidR="00EA759F" w:rsidRPr="00EA759F">
      <w:rPr>
        <w:rFonts w:asciiTheme="minorHAnsi" w:eastAsiaTheme="minorHAnsi" w:hAnsiTheme="minorHAnsi" w:cstheme="minorBidi"/>
        <w:sz w:val="20"/>
        <w:szCs w:val="20"/>
        <w:lang w:val="en-GB"/>
      </w:rPr>
      <w:t xml:space="preserve"> I </w:t>
    </w:r>
    <w:hyperlink r:id="rId2" w:history="1">
      <w:r w:rsidR="00EA759F" w:rsidRPr="00EA759F">
        <w:rPr>
          <w:rFonts w:asciiTheme="minorHAnsi" w:eastAsiaTheme="minorHAnsi" w:hAnsiTheme="minorHAnsi" w:cstheme="minorBidi"/>
          <w:sz w:val="20"/>
          <w:szCs w:val="20"/>
          <w:u w:val="single"/>
          <w:lang w:val="en-GB"/>
        </w:rPr>
        <w:t>admin@nldn.co.uk</w:t>
      </w:r>
    </w:hyperlink>
    <w:r w:rsidR="00EA759F" w:rsidRPr="00EA759F">
      <w:rPr>
        <w:rFonts w:asciiTheme="minorHAnsi" w:eastAsiaTheme="minorHAnsi" w:hAnsiTheme="minorHAnsi" w:cstheme="minorBidi"/>
        <w:sz w:val="20"/>
        <w:szCs w:val="20"/>
        <w:lang w:val="en-GB"/>
      </w:rPr>
      <w:t xml:space="preserve"> </w:t>
    </w:r>
  </w:p>
  <w:p w14:paraId="43F55B00" w14:textId="55742423" w:rsidR="00C56367" w:rsidRDefault="00EA759F" w:rsidP="00EA759F">
    <w:pPr>
      <w:tabs>
        <w:tab w:val="center" w:pos="4513"/>
      </w:tabs>
    </w:pPr>
    <w:r w:rsidRPr="00EA759F">
      <w:rPr>
        <w:rFonts w:asciiTheme="minorHAnsi" w:eastAsiaTheme="minorHAnsi" w:hAnsiTheme="minorHAnsi" w:cstheme="minorBidi"/>
        <w:noProof/>
        <w:sz w:val="20"/>
        <w:szCs w:val="20"/>
        <w:lang w:val="en-GB"/>
      </w:rPr>
      <w:drawing>
        <wp:anchor distT="0" distB="0" distL="114300" distR="114300" simplePos="0" relativeHeight="251661312" behindDoc="0" locked="0" layoutInCell="1" allowOverlap="1" wp14:anchorId="327CA364" wp14:editId="07178033">
          <wp:simplePos x="0" y="0"/>
          <wp:positionH relativeFrom="page">
            <wp:posOffset>-419100</wp:posOffset>
          </wp:positionH>
          <wp:positionV relativeFrom="paragraph">
            <wp:posOffset>238760</wp:posOffset>
          </wp:positionV>
          <wp:extent cx="8153400" cy="466090"/>
          <wp:effectExtent l="0" t="0" r="0" b="0"/>
          <wp:wrapThrough wrapText="bothSides">
            <wp:wrapPolygon edited="0">
              <wp:start x="0" y="0"/>
              <wp:lineTo x="0" y="20305"/>
              <wp:lineTo x="21550" y="20305"/>
              <wp:lineTo x="215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53400" cy="466090"/>
                  </a:xfrm>
                  <a:prstGeom prst="rect">
                    <a:avLst/>
                  </a:prstGeom>
                  <a:noFill/>
                </pic:spPr>
              </pic:pic>
            </a:graphicData>
          </a:graphic>
          <wp14:sizeRelH relativeFrom="margin">
            <wp14:pctWidth>0</wp14:pctWidth>
          </wp14:sizeRelH>
          <wp14:sizeRelV relativeFrom="margin">
            <wp14:pctHeight>0</wp14:pctHeight>
          </wp14:sizeRelV>
        </wp:anchor>
      </w:drawing>
    </w:r>
    <w:r w:rsidR="00FA0962">
      <w:rPr>
        <w:noProof/>
        <w:color w:val="4472C4" w:themeColor="accent1"/>
      </w:rPr>
      <mc:AlternateContent>
        <mc:Choice Requires="wps">
          <w:drawing>
            <wp:anchor distT="0" distB="0" distL="114300" distR="114300" simplePos="0" relativeHeight="251659264" behindDoc="0" locked="0" layoutInCell="1" allowOverlap="1" wp14:anchorId="35187FF9" wp14:editId="07F23745">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1E3F68A"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83B17" w14:textId="77777777" w:rsidR="00373F81" w:rsidRDefault="00373F81" w:rsidP="00C56367">
      <w:r>
        <w:separator/>
      </w:r>
    </w:p>
  </w:footnote>
  <w:footnote w:type="continuationSeparator" w:id="0">
    <w:p w14:paraId="58ABA8AA" w14:textId="77777777" w:rsidR="00373F81" w:rsidRDefault="00373F81" w:rsidP="00C56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EF7" w14:textId="46976518" w:rsidR="00C56367" w:rsidRDefault="00BF68CC" w:rsidP="00C56367">
    <w:pPr>
      <w:pStyle w:val="Header"/>
      <w:jc w:val="center"/>
    </w:pPr>
    <w:r>
      <w:rPr>
        <w:noProof/>
      </w:rPr>
      <w:drawing>
        <wp:inline distT="0" distB="0" distL="0" distR="0" wp14:anchorId="390E1BA7" wp14:editId="22EA364D">
          <wp:extent cx="3343275" cy="1084546"/>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72194" cy="1093927"/>
                  </a:xfrm>
                  <a:prstGeom prst="rect">
                    <a:avLst/>
                  </a:prstGeom>
                </pic:spPr>
              </pic:pic>
            </a:graphicData>
          </a:graphic>
        </wp:inline>
      </w:drawing>
    </w:r>
  </w:p>
  <w:p w14:paraId="4B8E7CC0" w14:textId="77777777" w:rsidR="00C56367" w:rsidRDefault="00C56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0A9"/>
    <w:multiLevelType w:val="hybridMultilevel"/>
    <w:tmpl w:val="96AE0AA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54C720C"/>
    <w:multiLevelType w:val="hybridMultilevel"/>
    <w:tmpl w:val="074E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75BC5"/>
    <w:multiLevelType w:val="hybridMultilevel"/>
    <w:tmpl w:val="A6ACB83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5456EB3"/>
    <w:multiLevelType w:val="hybridMultilevel"/>
    <w:tmpl w:val="314E0D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7691D64"/>
    <w:multiLevelType w:val="hybridMultilevel"/>
    <w:tmpl w:val="D7485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226776"/>
    <w:multiLevelType w:val="hybridMultilevel"/>
    <w:tmpl w:val="7E44755C"/>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E355A63"/>
    <w:multiLevelType w:val="hybridMultilevel"/>
    <w:tmpl w:val="ED94D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1647F6B"/>
    <w:multiLevelType w:val="hybridMultilevel"/>
    <w:tmpl w:val="E2627C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7BD7DC3"/>
    <w:multiLevelType w:val="hybridMultilevel"/>
    <w:tmpl w:val="98D6D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CA803B3"/>
    <w:multiLevelType w:val="hybridMultilevel"/>
    <w:tmpl w:val="41909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F2A2B"/>
    <w:multiLevelType w:val="hybridMultilevel"/>
    <w:tmpl w:val="B6A0C2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67060E"/>
    <w:multiLevelType w:val="hybridMultilevel"/>
    <w:tmpl w:val="DEA2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B25F49"/>
    <w:multiLevelType w:val="hybridMultilevel"/>
    <w:tmpl w:val="C810C9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E007225"/>
    <w:multiLevelType w:val="hybridMultilevel"/>
    <w:tmpl w:val="8CF63C2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C653EFE"/>
    <w:multiLevelType w:val="hybridMultilevel"/>
    <w:tmpl w:val="D43A2B2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F73F24"/>
    <w:multiLevelType w:val="hybridMultilevel"/>
    <w:tmpl w:val="026C40A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4EB3373"/>
    <w:multiLevelType w:val="hybridMultilevel"/>
    <w:tmpl w:val="C1A682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6F27F15"/>
    <w:multiLevelType w:val="hybridMultilevel"/>
    <w:tmpl w:val="243212C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2"/>
  </w:num>
  <w:num w:numId="3">
    <w:abstractNumId w:val="14"/>
  </w:num>
  <w:num w:numId="4">
    <w:abstractNumId w:val="2"/>
  </w:num>
  <w:num w:numId="5">
    <w:abstractNumId w:val="15"/>
  </w:num>
  <w:num w:numId="6">
    <w:abstractNumId w:val="3"/>
  </w:num>
  <w:num w:numId="7">
    <w:abstractNumId w:val="0"/>
  </w:num>
  <w:num w:numId="8">
    <w:abstractNumId w:val="5"/>
  </w:num>
  <w:num w:numId="9">
    <w:abstractNumId w:val="13"/>
  </w:num>
  <w:num w:numId="10">
    <w:abstractNumId w:val="7"/>
  </w:num>
  <w:num w:numId="11">
    <w:abstractNumId w:val="4"/>
  </w:num>
  <w:num w:numId="12">
    <w:abstractNumId w:val="16"/>
  </w:num>
  <w:num w:numId="13">
    <w:abstractNumId w:val="6"/>
  </w:num>
  <w:num w:numId="14">
    <w:abstractNumId w:val="8"/>
  </w:num>
  <w:num w:numId="15">
    <w:abstractNumId w:val="10"/>
  </w:num>
  <w:num w:numId="16">
    <w:abstractNumId w:val="1"/>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0C6"/>
    <w:rsid w:val="00003B44"/>
    <w:rsid w:val="00006B5B"/>
    <w:rsid w:val="00015742"/>
    <w:rsid w:val="0002019B"/>
    <w:rsid w:val="000204C5"/>
    <w:rsid w:val="00031400"/>
    <w:rsid w:val="00035C7A"/>
    <w:rsid w:val="00036880"/>
    <w:rsid w:val="00070BD4"/>
    <w:rsid w:val="00073E65"/>
    <w:rsid w:val="00074E38"/>
    <w:rsid w:val="0007666A"/>
    <w:rsid w:val="00093638"/>
    <w:rsid w:val="00093675"/>
    <w:rsid w:val="00093934"/>
    <w:rsid w:val="000A760E"/>
    <w:rsid w:val="000B4A3F"/>
    <w:rsid w:val="000C33CD"/>
    <w:rsid w:val="00114DEC"/>
    <w:rsid w:val="00121C31"/>
    <w:rsid w:val="00147B60"/>
    <w:rsid w:val="00177B19"/>
    <w:rsid w:val="001806C0"/>
    <w:rsid w:val="001C19B8"/>
    <w:rsid w:val="001C1EA8"/>
    <w:rsid w:val="001D2572"/>
    <w:rsid w:val="001D57F4"/>
    <w:rsid w:val="00200BBB"/>
    <w:rsid w:val="00252C7C"/>
    <w:rsid w:val="00272716"/>
    <w:rsid w:val="00285F48"/>
    <w:rsid w:val="002A5049"/>
    <w:rsid w:val="002B073B"/>
    <w:rsid w:val="002B312B"/>
    <w:rsid w:val="002C116D"/>
    <w:rsid w:val="002C6F35"/>
    <w:rsid w:val="002D5BA9"/>
    <w:rsid w:val="002F6F43"/>
    <w:rsid w:val="002F7332"/>
    <w:rsid w:val="002F7C9F"/>
    <w:rsid w:val="0031203E"/>
    <w:rsid w:val="003237CD"/>
    <w:rsid w:val="00331557"/>
    <w:rsid w:val="003424F4"/>
    <w:rsid w:val="00361E08"/>
    <w:rsid w:val="00362B99"/>
    <w:rsid w:val="00373F81"/>
    <w:rsid w:val="00396CD9"/>
    <w:rsid w:val="003A4794"/>
    <w:rsid w:val="003A7900"/>
    <w:rsid w:val="003B0DEB"/>
    <w:rsid w:val="003B6C7C"/>
    <w:rsid w:val="003F3E34"/>
    <w:rsid w:val="003F5756"/>
    <w:rsid w:val="0041103F"/>
    <w:rsid w:val="004145EA"/>
    <w:rsid w:val="00433D50"/>
    <w:rsid w:val="00453F81"/>
    <w:rsid w:val="00484D7C"/>
    <w:rsid w:val="004C71FD"/>
    <w:rsid w:val="004E0007"/>
    <w:rsid w:val="0051418C"/>
    <w:rsid w:val="00527E45"/>
    <w:rsid w:val="0053570B"/>
    <w:rsid w:val="005830C2"/>
    <w:rsid w:val="00592866"/>
    <w:rsid w:val="005B0D61"/>
    <w:rsid w:val="005F22D9"/>
    <w:rsid w:val="006002EE"/>
    <w:rsid w:val="00602EC9"/>
    <w:rsid w:val="00604AF3"/>
    <w:rsid w:val="0063445D"/>
    <w:rsid w:val="00637164"/>
    <w:rsid w:val="00657E7B"/>
    <w:rsid w:val="006D0968"/>
    <w:rsid w:val="006E2EA6"/>
    <w:rsid w:val="006F06C4"/>
    <w:rsid w:val="006F1C36"/>
    <w:rsid w:val="006F724F"/>
    <w:rsid w:val="0070522E"/>
    <w:rsid w:val="00707295"/>
    <w:rsid w:val="00742519"/>
    <w:rsid w:val="0074546A"/>
    <w:rsid w:val="007607ED"/>
    <w:rsid w:val="00772552"/>
    <w:rsid w:val="00777AF2"/>
    <w:rsid w:val="007906CE"/>
    <w:rsid w:val="007B229B"/>
    <w:rsid w:val="007B3C0E"/>
    <w:rsid w:val="007C5172"/>
    <w:rsid w:val="007D7A49"/>
    <w:rsid w:val="00830DBA"/>
    <w:rsid w:val="008510C4"/>
    <w:rsid w:val="008550C6"/>
    <w:rsid w:val="008735F3"/>
    <w:rsid w:val="00883CE5"/>
    <w:rsid w:val="00885721"/>
    <w:rsid w:val="008B7CBF"/>
    <w:rsid w:val="008C78D4"/>
    <w:rsid w:val="008F0191"/>
    <w:rsid w:val="00923E4A"/>
    <w:rsid w:val="0094347E"/>
    <w:rsid w:val="00950F55"/>
    <w:rsid w:val="00953258"/>
    <w:rsid w:val="00961A1B"/>
    <w:rsid w:val="0099452D"/>
    <w:rsid w:val="009B1847"/>
    <w:rsid w:val="009D23BD"/>
    <w:rsid w:val="009F0A55"/>
    <w:rsid w:val="00A3625C"/>
    <w:rsid w:val="00A55C70"/>
    <w:rsid w:val="00A97567"/>
    <w:rsid w:val="00AA6D45"/>
    <w:rsid w:val="00AB1BC9"/>
    <w:rsid w:val="00AC2A58"/>
    <w:rsid w:val="00AC3EFF"/>
    <w:rsid w:val="00AE46A2"/>
    <w:rsid w:val="00B1011B"/>
    <w:rsid w:val="00B41DDF"/>
    <w:rsid w:val="00B463CF"/>
    <w:rsid w:val="00B72E5D"/>
    <w:rsid w:val="00B8782A"/>
    <w:rsid w:val="00BE724A"/>
    <w:rsid w:val="00BF320C"/>
    <w:rsid w:val="00BF358A"/>
    <w:rsid w:val="00BF68CC"/>
    <w:rsid w:val="00C27D94"/>
    <w:rsid w:val="00C510A0"/>
    <w:rsid w:val="00C54708"/>
    <w:rsid w:val="00C56367"/>
    <w:rsid w:val="00C7534E"/>
    <w:rsid w:val="00C80A82"/>
    <w:rsid w:val="00CA78F9"/>
    <w:rsid w:val="00CC2A2F"/>
    <w:rsid w:val="00CC2ADE"/>
    <w:rsid w:val="00CC3943"/>
    <w:rsid w:val="00CE4265"/>
    <w:rsid w:val="00CF76CE"/>
    <w:rsid w:val="00D216E9"/>
    <w:rsid w:val="00D622E9"/>
    <w:rsid w:val="00D724D0"/>
    <w:rsid w:val="00D90AF2"/>
    <w:rsid w:val="00DA77ED"/>
    <w:rsid w:val="00DB1497"/>
    <w:rsid w:val="00E15742"/>
    <w:rsid w:val="00E26365"/>
    <w:rsid w:val="00E34098"/>
    <w:rsid w:val="00E35D93"/>
    <w:rsid w:val="00E434DF"/>
    <w:rsid w:val="00E43B13"/>
    <w:rsid w:val="00E67764"/>
    <w:rsid w:val="00E86C57"/>
    <w:rsid w:val="00EA03A3"/>
    <w:rsid w:val="00EA759F"/>
    <w:rsid w:val="00EB5CEE"/>
    <w:rsid w:val="00ED014D"/>
    <w:rsid w:val="00ED2E8E"/>
    <w:rsid w:val="00EF265A"/>
    <w:rsid w:val="00F03C80"/>
    <w:rsid w:val="00F43F4A"/>
    <w:rsid w:val="00F56849"/>
    <w:rsid w:val="00F608D4"/>
    <w:rsid w:val="00F65F0B"/>
    <w:rsid w:val="00F82EC7"/>
    <w:rsid w:val="00F95B47"/>
    <w:rsid w:val="00FA0962"/>
    <w:rsid w:val="00FE7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793B4"/>
  <w15:chartTrackingRefBased/>
  <w15:docId w15:val="{915EF5F4-5C97-4EA8-A1AA-A9C5F795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6C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367"/>
    <w:pPr>
      <w:tabs>
        <w:tab w:val="center" w:pos="4513"/>
        <w:tab w:val="right" w:pos="9026"/>
      </w:tabs>
    </w:pPr>
  </w:style>
  <w:style w:type="character" w:customStyle="1" w:styleId="HeaderChar">
    <w:name w:val="Header Char"/>
    <w:basedOn w:val="DefaultParagraphFont"/>
    <w:link w:val="Header"/>
    <w:uiPriority w:val="99"/>
    <w:rsid w:val="00C56367"/>
  </w:style>
  <w:style w:type="paragraph" w:styleId="Footer">
    <w:name w:val="footer"/>
    <w:basedOn w:val="Normal"/>
    <w:link w:val="FooterChar"/>
    <w:uiPriority w:val="99"/>
    <w:unhideWhenUsed/>
    <w:rsid w:val="00C56367"/>
    <w:pPr>
      <w:tabs>
        <w:tab w:val="center" w:pos="4513"/>
        <w:tab w:val="right" w:pos="9026"/>
      </w:tabs>
    </w:pPr>
  </w:style>
  <w:style w:type="character" w:customStyle="1" w:styleId="FooterChar">
    <w:name w:val="Footer Char"/>
    <w:basedOn w:val="DefaultParagraphFont"/>
    <w:link w:val="Footer"/>
    <w:uiPriority w:val="99"/>
    <w:rsid w:val="00C56367"/>
  </w:style>
  <w:style w:type="paragraph" w:styleId="ListParagraph">
    <w:name w:val="List Paragraph"/>
    <w:basedOn w:val="Normal"/>
    <w:uiPriority w:val="34"/>
    <w:qFormat/>
    <w:rsid w:val="00CF76CE"/>
    <w:pPr>
      <w:ind w:left="720"/>
      <w:contextualSpacing/>
    </w:pPr>
  </w:style>
  <w:style w:type="character" w:styleId="Hyperlink">
    <w:name w:val="Hyperlink"/>
    <w:basedOn w:val="DefaultParagraphFont"/>
    <w:rsid w:val="00F03C80"/>
    <w:rPr>
      <w:color w:val="0563C1" w:themeColor="hyperlink"/>
      <w:u w:val="single"/>
    </w:rPr>
  </w:style>
  <w:style w:type="paragraph" w:styleId="NormalWeb">
    <w:name w:val="Normal (Web)"/>
    <w:basedOn w:val="Normal"/>
    <w:uiPriority w:val="99"/>
    <w:unhideWhenUsed/>
    <w:rsid w:val="00F03C80"/>
    <w:pPr>
      <w:spacing w:before="100" w:beforeAutospacing="1" w:after="100" w:afterAutospacing="1"/>
    </w:pPr>
    <w:rPr>
      <w:rFonts w:ascii="Times" w:eastAsiaTheme="minorEastAsia" w:hAnsi="Times"/>
      <w:sz w:val="20"/>
      <w:szCs w:val="20"/>
    </w:rPr>
  </w:style>
  <w:style w:type="character" w:styleId="UnresolvedMention">
    <w:name w:val="Unresolved Mention"/>
    <w:basedOn w:val="DefaultParagraphFont"/>
    <w:uiPriority w:val="99"/>
    <w:semiHidden/>
    <w:unhideWhenUsed/>
    <w:rsid w:val="00DA7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ldnuka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admin@nldn.co.uk" TargetMode="External"/><Relationship Id="rId1" Type="http://schemas.openxmlformats.org/officeDocument/2006/relationships/hyperlink" Target="http://www.nldn-u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Desktop\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Template>
  <TotalTime>25</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Burrell</dc:creator>
  <cp:keywords/>
  <dc:description/>
  <cp:lastModifiedBy>Dawn Benjamin</cp:lastModifiedBy>
  <cp:revision>34</cp:revision>
  <dcterms:created xsi:type="dcterms:W3CDTF">2021-03-24T16:25:00Z</dcterms:created>
  <dcterms:modified xsi:type="dcterms:W3CDTF">2021-05-07T16:20:00Z</dcterms:modified>
</cp:coreProperties>
</file>